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5" w:rsidRPr="00421365" w:rsidRDefault="00421365" w:rsidP="00421365">
      <w:pPr>
        <w:jc w:val="center"/>
        <w:rPr>
          <w:rFonts w:ascii="Arial Narrow" w:hAnsi="Arial Narrow"/>
          <w:b/>
          <w:sz w:val="28"/>
          <w:szCs w:val="28"/>
        </w:rPr>
      </w:pPr>
      <w:r w:rsidRPr="00421365">
        <w:rPr>
          <w:rFonts w:ascii="Arial Narrow" w:hAnsi="Arial Narrow"/>
          <w:b/>
          <w:sz w:val="28"/>
          <w:szCs w:val="28"/>
        </w:rPr>
        <w:t>HISTORIC CULTURAL PROPERTIES INVENTORY (HCPI)</w:t>
      </w:r>
    </w:p>
    <w:p w:rsidR="00B75185" w:rsidRDefault="00B75185" w:rsidP="00B75185">
      <w:pPr>
        <w:jc w:val="center"/>
        <w:rPr>
          <w:rFonts w:ascii="Arial Narrow" w:hAnsi="Arial Narrow"/>
          <w:b/>
          <w:sz w:val="22"/>
          <w:szCs w:val="22"/>
        </w:rPr>
      </w:pPr>
    </w:p>
    <w:p w:rsidR="002D7FF2" w:rsidRDefault="002D7FF2" w:rsidP="00B75185">
      <w:pPr>
        <w:jc w:val="center"/>
        <w:rPr>
          <w:rFonts w:ascii="Arial Narrow" w:hAnsi="Arial Narrow"/>
          <w:b/>
          <w:sz w:val="22"/>
          <w:szCs w:val="22"/>
        </w:rPr>
      </w:pPr>
    </w:p>
    <w:p w:rsidR="00B75185" w:rsidRPr="002836AF" w:rsidRDefault="00B75185" w:rsidP="001D62FE">
      <w:pPr>
        <w:numPr>
          <w:ilvl w:val="0"/>
          <w:numId w:val="3"/>
        </w:numPr>
        <w:tabs>
          <w:tab w:val="clear" w:pos="360"/>
          <w:tab w:val="num" w:pos="-720"/>
        </w:tabs>
        <w:ind w:left="-720" w:firstLine="0"/>
        <w:rPr>
          <w:rFonts w:ascii="Arial Narrow" w:hAnsi="Arial Narrow"/>
          <w:b/>
          <w:sz w:val="22"/>
          <w:szCs w:val="22"/>
        </w:rPr>
      </w:pPr>
      <w:r w:rsidRPr="002836AF">
        <w:rPr>
          <w:rFonts w:ascii="Arial Narrow" w:hAnsi="Arial Narrow"/>
          <w:b/>
          <w:sz w:val="22"/>
          <w:szCs w:val="22"/>
        </w:rPr>
        <w:t>IDENTIFICATION</w:t>
      </w: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1D62FE" w:rsidRPr="001D62FE" w:rsidTr="00A326C9">
        <w:tc>
          <w:tcPr>
            <w:tcW w:w="4734" w:type="dxa"/>
          </w:tcPr>
          <w:p w:rsidR="00095A6D" w:rsidRP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62FE">
              <w:rPr>
                <w:rFonts w:ascii="Arial Narrow" w:hAnsi="Arial Narrow"/>
                <w:b/>
                <w:sz w:val="20"/>
                <w:szCs w:val="20"/>
              </w:rPr>
              <w:t xml:space="preserve">HCPI </w:t>
            </w:r>
            <w:r w:rsidR="00383D93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DB7B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D62FE" w:rsidRPr="001D62FE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NMCRIS #</w:t>
            </w:r>
            <w:bookmarkStart w:id="0" w:name="Text2"/>
            <w:r w:rsidR="00095A6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5A6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95A6D">
              <w:rPr>
                <w:rFonts w:ascii="Arial Narrow" w:hAnsi="Arial Narrow"/>
                <w:sz w:val="20"/>
                <w:szCs w:val="20"/>
              </w:rPr>
            </w:r>
            <w:r w:rsidR="00095A6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1" w:name="_GoBack"/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bookmarkEnd w:id="1"/>
            <w:r w:rsidR="00095A6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  <w:p w:rsidR="001D62FE" w:rsidRPr="001D62FE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Project Name: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  <w:p w:rsidR="001D62FE" w:rsidRPr="001D62FE" w:rsidRDefault="001D62FE" w:rsidP="00095A6D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Survey Date: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1D62FE" w:rsidRPr="001D62FE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Agency Number: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  <w:p w:rsidR="001D62FE" w:rsidRPr="001D62FE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Other #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  <w:p w:rsidR="001D62FE" w:rsidRPr="001D62FE" w:rsidRDefault="00CD521C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 Narrow" w:hAnsi="Arial Narrow"/>
                <w:sz w:val="20"/>
                <w:szCs w:val="20"/>
              </w:rPr>
              <w:t>Update</w:t>
            </w:r>
          </w:p>
        </w:tc>
      </w:tr>
      <w:tr w:rsidR="001D62FE" w:rsidRPr="001D62FE" w:rsidTr="00A326C9">
        <w:tc>
          <w:tcPr>
            <w:tcW w:w="4734" w:type="dxa"/>
          </w:tcPr>
          <w:p w:rsidR="001D62FE" w:rsidRP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62FE">
              <w:rPr>
                <w:rFonts w:ascii="Arial Narrow" w:hAnsi="Arial Narrow"/>
                <w:b/>
                <w:sz w:val="20"/>
                <w:szCs w:val="20"/>
              </w:rPr>
              <w:t>NAME OF PROPERTY</w:t>
            </w:r>
          </w:p>
          <w:p w:rsidR="001D62FE" w:rsidRPr="001D62FE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Historic Name: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  <w:p w:rsidR="001D62FE" w:rsidRPr="001D62FE" w:rsidRDefault="001D62FE" w:rsidP="00095A6D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sz w:val="20"/>
                <w:szCs w:val="20"/>
              </w:rPr>
              <w:t>Current Name: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1D62FE" w:rsidRPr="001D62FE" w:rsidRDefault="001D62FE" w:rsidP="00095A6D">
            <w:pPr>
              <w:rPr>
                <w:rFonts w:ascii="Arial Narrow" w:hAnsi="Arial Narrow"/>
                <w:sz w:val="20"/>
                <w:szCs w:val="20"/>
              </w:rPr>
            </w:pPr>
            <w:r w:rsidRPr="001D62FE">
              <w:rPr>
                <w:rFonts w:ascii="Arial Narrow" w:hAnsi="Arial Narrow"/>
                <w:b/>
                <w:sz w:val="20"/>
                <w:szCs w:val="20"/>
              </w:rPr>
              <w:t>OWNER</w:t>
            </w:r>
            <w:r w:rsidRPr="001D62FE">
              <w:rPr>
                <w:rFonts w:ascii="Arial Narrow" w:hAnsi="Arial Narrow"/>
                <w:sz w:val="20"/>
                <w:szCs w:val="20"/>
              </w:rPr>
              <w:t xml:space="preserve"> and contact information: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1D62FE" w:rsidRPr="001D62FE" w:rsidTr="001857E4">
        <w:tc>
          <w:tcPr>
            <w:tcW w:w="9468" w:type="dxa"/>
            <w:gridSpan w:val="2"/>
          </w:tcPr>
          <w:p w:rsid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SURVEYOR </w:t>
            </w:r>
            <w:r w:rsidRPr="002836AF">
              <w:rPr>
                <w:rFonts w:ascii="Arial Narrow" w:hAnsi="Arial Narrow"/>
                <w:sz w:val="20"/>
                <w:szCs w:val="20"/>
              </w:rPr>
              <w:t>and contact information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95A6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095A6D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0"/>
          </w:p>
          <w:p w:rsidR="001D62FE" w:rsidRP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D62FE" w:rsidRPr="001D62FE" w:rsidTr="001857E4">
        <w:tc>
          <w:tcPr>
            <w:tcW w:w="9468" w:type="dxa"/>
            <w:gridSpan w:val="2"/>
          </w:tcPr>
          <w:p w:rsidR="00383D93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PROPE</w:t>
            </w:r>
            <w:r w:rsidR="00383D93">
              <w:rPr>
                <w:rFonts w:ascii="Arial Narrow" w:hAnsi="Arial Narrow"/>
                <w:b/>
                <w:sz w:val="20"/>
                <w:szCs w:val="20"/>
              </w:rPr>
              <w:t>RTY TYPE</w:t>
            </w:r>
          </w:p>
          <w:p w:rsidR="008C1161" w:rsidRPr="00564908" w:rsidRDefault="00383D93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Category:</w:t>
            </w:r>
            <w:r w:rsidR="00564908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3"/>
            <w:r w:rsidR="00564908"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Building  </w:t>
            </w:r>
            <w:r w:rsidR="0056490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4"/>
            <w:r w:rsidR="00564908"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Structure </w:t>
            </w:r>
            <w:r w:rsidR="0056490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5"/>
            <w:r w:rsidR="00564908"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Object </w:t>
            </w:r>
            <w:r w:rsidR="0056490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6"/>
            <w:r w:rsidR="00564908"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District  </w:t>
            </w:r>
            <w:r w:rsidR="0056490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7"/>
            <w:r w:rsidR="00564908"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64908"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="00564908" w:rsidRPr="00564908">
              <w:rPr>
                <w:rFonts w:ascii="Arial Narrow" w:hAnsi="Arial Narrow"/>
                <w:sz w:val="20"/>
                <w:szCs w:val="20"/>
              </w:rPr>
              <w:t xml:space="preserve">Site </w:t>
            </w:r>
          </w:p>
          <w:p w:rsidR="001D62FE" w:rsidRPr="00A57915" w:rsidRDefault="00564908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383D93" w:rsidRPr="00383D93">
              <w:rPr>
                <w:rFonts w:ascii="Arial Narrow" w:hAnsi="Arial Narrow"/>
                <w:b/>
                <w:sz w:val="20"/>
                <w:szCs w:val="20"/>
              </w:rPr>
              <w:t>ubcategory: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8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Pr="00564908">
              <w:rPr>
                <w:rFonts w:ascii="Arial Narrow" w:hAnsi="Arial Narrow"/>
                <w:sz w:val="20"/>
                <w:szCs w:val="20"/>
              </w:rPr>
              <w:t xml:space="preserve">Acequia/Historic Irrigation Ditch  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9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Pr="00564908">
              <w:rPr>
                <w:rFonts w:ascii="Arial Narrow" w:hAnsi="Arial Narrow"/>
                <w:sz w:val="20"/>
                <w:szCs w:val="20"/>
              </w:rPr>
              <w:t xml:space="preserve">Road/Trail  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0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564908">
              <w:rPr>
                <w:rFonts w:ascii="Arial Narrow" w:hAnsi="Arial Narrow"/>
                <w:sz w:val="20"/>
                <w:szCs w:val="20"/>
              </w:rPr>
              <w:t>Other Linear</w:t>
            </w:r>
          </w:p>
        </w:tc>
      </w:tr>
      <w:tr w:rsidR="001D62FE" w:rsidRPr="001D62FE" w:rsidTr="001857E4">
        <w:tc>
          <w:tcPr>
            <w:tcW w:w="9468" w:type="dxa"/>
            <w:gridSpan w:val="2"/>
          </w:tcPr>
          <w:p w:rsid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LAND STATUS</w:t>
            </w:r>
          </w:p>
          <w:p w:rsidR="001D62FE" w:rsidRPr="002836AF" w:rsidRDefault="001D62FE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2836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 w:rsidRPr="002836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  <w:r w:rsidRPr="002836AF">
              <w:rPr>
                <w:rFonts w:ascii="Arial Narrow" w:hAnsi="Arial Narrow"/>
                <w:sz w:val="20"/>
                <w:szCs w:val="20"/>
              </w:rPr>
              <w:t xml:space="preserve"> Federal          </w:t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 w:rsidRPr="002836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Pr="002836AF">
              <w:rPr>
                <w:rFonts w:ascii="Arial Narrow" w:hAnsi="Arial Narrow"/>
                <w:sz w:val="20"/>
                <w:szCs w:val="20"/>
              </w:rPr>
              <w:t xml:space="preserve"> State          </w:t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2"/>
            <w:r w:rsidRPr="002836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2836AF">
              <w:rPr>
                <w:rFonts w:ascii="Arial Narrow" w:hAnsi="Arial Narrow"/>
                <w:sz w:val="20"/>
                <w:szCs w:val="20"/>
              </w:rPr>
              <w:t xml:space="preserve"> Local          </w:t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 w:rsidRPr="002836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Pr="002836AF">
              <w:rPr>
                <w:rFonts w:ascii="Arial Narrow" w:hAnsi="Arial Narrow"/>
                <w:sz w:val="20"/>
                <w:szCs w:val="20"/>
              </w:rPr>
              <w:t xml:space="preserve"> Private          </w:t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4"/>
            <w:r w:rsidRPr="002836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836A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 w:rsidRPr="002836AF">
              <w:rPr>
                <w:rFonts w:ascii="Arial Narrow" w:hAnsi="Arial Narrow"/>
                <w:sz w:val="20"/>
                <w:szCs w:val="20"/>
              </w:rPr>
              <w:t xml:space="preserve"> Other (land grant, tribal, etc.)</w:t>
            </w:r>
          </w:p>
          <w:p w:rsidR="001D62FE" w:rsidRDefault="001D62FE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AF">
              <w:rPr>
                <w:rFonts w:ascii="Arial Narrow" w:hAnsi="Arial Narrow"/>
                <w:sz w:val="20"/>
                <w:szCs w:val="20"/>
              </w:rPr>
              <w:t>Specify Other: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B75185" w:rsidRDefault="00B75185" w:rsidP="00B75185">
      <w:pPr>
        <w:ind w:left="-720"/>
        <w:rPr>
          <w:rFonts w:ascii="Arial Narrow" w:hAnsi="Arial Narrow"/>
          <w:sz w:val="22"/>
          <w:szCs w:val="22"/>
        </w:rPr>
      </w:pPr>
    </w:p>
    <w:p w:rsidR="002836AF" w:rsidRDefault="002836AF" w:rsidP="00B75185">
      <w:pPr>
        <w:ind w:left="-720"/>
        <w:rPr>
          <w:rFonts w:ascii="Arial Narrow" w:hAnsi="Arial Narrow"/>
          <w:b/>
          <w:sz w:val="22"/>
          <w:szCs w:val="22"/>
        </w:rPr>
      </w:pPr>
      <w:r w:rsidRPr="002836AF">
        <w:rPr>
          <w:rFonts w:ascii="Arial Narrow" w:hAnsi="Arial Narrow"/>
          <w:b/>
          <w:sz w:val="22"/>
          <w:szCs w:val="22"/>
        </w:rPr>
        <w:t>2.</w:t>
      </w:r>
      <w:r w:rsidRPr="002836AF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LOCATION</w:t>
      </w: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4680"/>
        <w:gridCol w:w="4788"/>
      </w:tblGrid>
      <w:tr w:rsidR="002836AF" w:rsidTr="00A326C9">
        <w:tc>
          <w:tcPr>
            <w:tcW w:w="4680" w:type="dxa"/>
          </w:tcPr>
          <w:p w:rsidR="002836AF" w:rsidRPr="00DF33C1" w:rsidRDefault="004157D7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>STREET ADDRESS: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5A6D" w:rsidRPr="00DF33C1">
              <w:rPr>
                <w:rFonts w:ascii="Arial Narrow" w:hAnsi="Arial Narrow"/>
                <w:sz w:val="20"/>
                <w:szCs w:val="20"/>
              </w:rPr>
              <w:t> </w:t>
            </w:r>
            <w:r w:rsidR="00095A6D" w:rsidRPr="00DF33C1">
              <w:rPr>
                <w:rFonts w:ascii="Arial Narrow" w:hAnsi="Arial Narrow"/>
                <w:sz w:val="20"/>
                <w:szCs w:val="20"/>
              </w:rPr>
              <w:t> </w:t>
            </w:r>
            <w:r w:rsidR="00095A6D" w:rsidRPr="00DF33C1">
              <w:rPr>
                <w:rFonts w:ascii="Arial Narrow" w:hAnsi="Arial Narrow"/>
                <w:sz w:val="20"/>
                <w:szCs w:val="20"/>
              </w:rPr>
              <w:t> </w:t>
            </w:r>
            <w:r w:rsidR="00095A6D" w:rsidRPr="00DF33C1">
              <w:rPr>
                <w:rFonts w:ascii="Arial Narrow" w:hAnsi="Arial Narrow"/>
                <w:sz w:val="20"/>
                <w:szCs w:val="20"/>
              </w:rPr>
              <w:t> </w:t>
            </w:r>
            <w:r w:rsidR="00095A6D" w:rsidRPr="00DF33C1">
              <w:rPr>
                <w:rFonts w:ascii="Arial Narrow" w:hAnsi="Arial Narrow"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  <w:p w:rsidR="002836AF" w:rsidRPr="00DF33C1" w:rsidRDefault="009B39F9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>CITY</w: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t>:</w: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4157D7"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  <w:p w:rsidR="002836AF" w:rsidRPr="00DF33C1" w:rsidRDefault="004157D7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>COUNTY: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  <w:p w:rsidR="002836AF" w:rsidRPr="00DF33C1" w:rsidRDefault="002836AF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>If no street address, describe how to locate the property:</w:t>
            </w:r>
            <w:r w:rsidR="008A501D"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8A501D"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A501D" w:rsidRPr="00DF33C1">
              <w:rPr>
                <w:rFonts w:ascii="Arial Narrow" w:hAnsi="Arial Narrow"/>
                <w:sz w:val="20"/>
                <w:szCs w:val="20"/>
              </w:rPr>
            </w:r>
            <w:r w:rsidR="008A501D"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A501D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:rsidR="002836AF" w:rsidRDefault="002836AF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2836AF">
              <w:rPr>
                <w:rFonts w:ascii="Arial Narrow" w:hAnsi="Arial Narrow"/>
                <w:sz w:val="20"/>
                <w:szCs w:val="20"/>
              </w:rPr>
              <w:t>UTM Coordinates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  <w:p w:rsidR="00F22A72" w:rsidRDefault="002836AF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Map-datum:  NAD 83          Zone:</w:t>
            </w:r>
            <w:r w:rsidR="008A50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="008A501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A501D">
              <w:rPr>
                <w:rFonts w:ascii="Arial Narrow" w:hAnsi="Arial Narrow"/>
                <w:sz w:val="20"/>
                <w:szCs w:val="20"/>
              </w:rPr>
            </w:r>
            <w:r w:rsidR="008A501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A501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  <w:p w:rsidR="002836AF" w:rsidRDefault="00F22A72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2836AF">
              <w:rPr>
                <w:rFonts w:ascii="Arial Narrow" w:hAnsi="Arial Narrow"/>
                <w:sz w:val="20"/>
                <w:szCs w:val="20"/>
              </w:rPr>
              <w:t>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4157D7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2836AF">
              <w:rPr>
                <w:rFonts w:ascii="Arial Narrow" w:hAnsi="Arial Narrow"/>
                <w:sz w:val="20"/>
                <w:szCs w:val="20"/>
              </w:rPr>
              <w:t>N: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  <w:p w:rsidR="002836AF" w:rsidRDefault="006A7D6D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USGS Quad Name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 Narrow" w:hAnsi="Arial Narrow"/>
                <w:sz w:val="20"/>
                <w:szCs w:val="20"/>
              </w:rPr>
              <w:t xml:space="preserve">     USGS Quad </w:t>
            </w:r>
            <w:r w:rsidR="002836AF">
              <w:rPr>
                <w:rFonts w:ascii="Arial Narrow" w:hAnsi="Arial Narrow"/>
                <w:sz w:val="20"/>
                <w:szCs w:val="20"/>
              </w:rPr>
              <w:t>Code: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  <w:p w:rsidR="002836AF" w:rsidRDefault="002836AF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Assessor Parcel #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  <w:p w:rsidR="002836AF" w:rsidRPr="002836AF" w:rsidRDefault="002836AF" w:rsidP="00B751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Reference #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4157D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sz w:val="20"/>
                <w:szCs w:val="20"/>
              </w:rPr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</w:tr>
      <w:tr w:rsidR="00C230E9" w:rsidTr="00400E50">
        <w:tc>
          <w:tcPr>
            <w:tcW w:w="9468" w:type="dxa"/>
            <w:gridSpan w:val="2"/>
          </w:tcPr>
          <w:p w:rsidR="00C230E9" w:rsidRPr="002836AF" w:rsidRDefault="00C230E9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2836AF">
              <w:rPr>
                <w:rFonts w:ascii="Arial Narrow" w:hAnsi="Arial Narrow"/>
                <w:b/>
                <w:sz w:val="22"/>
                <w:szCs w:val="22"/>
              </w:rPr>
              <w:t>SETTING</w:t>
            </w:r>
          </w:p>
        </w:tc>
      </w:tr>
      <w:tr w:rsidR="00C230E9" w:rsidRPr="002836AF" w:rsidTr="00EB0910">
        <w:tc>
          <w:tcPr>
            <w:tcW w:w="4680" w:type="dxa"/>
          </w:tcPr>
          <w:p w:rsidR="00C230E9" w:rsidRDefault="00C230E9" w:rsidP="00EB09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83D93">
              <w:rPr>
                <w:rFonts w:ascii="Arial Narrow" w:hAnsi="Arial Narrow"/>
                <w:b/>
                <w:sz w:val="20"/>
                <w:szCs w:val="20"/>
              </w:rPr>
              <w:t>Category:</w:t>
            </w:r>
          </w:p>
          <w:p w:rsidR="00C230E9" w:rsidRPr="002836AF" w:rsidRDefault="00C230E9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1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  <w:r w:rsidRPr="00564908">
              <w:rPr>
                <w:rFonts w:ascii="Arial Narrow" w:hAnsi="Arial Narrow"/>
                <w:sz w:val="20"/>
                <w:szCs w:val="20"/>
              </w:rPr>
              <w:t xml:space="preserve">Urban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2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  <w:r w:rsidRPr="00564908">
              <w:rPr>
                <w:rFonts w:ascii="Arial Narrow" w:hAnsi="Arial Narrow"/>
                <w:sz w:val="20"/>
                <w:szCs w:val="20"/>
              </w:rPr>
              <w:t xml:space="preserve">Suburban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3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  <w:r w:rsidRPr="00564908">
              <w:rPr>
                <w:rFonts w:ascii="Arial Narrow" w:hAnsi="Arial Narrow"/>
                <w:sz w:val="20"/>
                <w:szCs w:val="20"/>
              </w:rPr>
              <w:t xml:space="preserve">Rural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4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  <w:r w:rsidRPr="00564908">
              <w:rPr>
                <w:rFonts w:ascii="Arial Narrow" w:hAnsi="Arial Narrow"/>
                <w:sz w:val="20"/>
                <w:szCs w:val="20"/>
              </w:rPr>
              <w:t>Vill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564908">
              <w:rPr>
                <w:rFonts w:ascii="Arial Narrow" w:hAnsi="Arial Narrow"/>
                <w:sz w:val="20"/>
                <w:szCs w:val="20"/>
              </w:rPr>
              <w:t>ge</w:t>
            </w:r>
          </w:p>
        </w:tc>
        <w:tc>
          <w:tcPr>
            <w:tcW w:w="4788" w:type="dxa"/>
          </w:tcPr>
          <w:p w:rsidR="00C230E9" w:rsidRDefault="00C230E9" w:rsidP="00EB09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83D93">
              <w:rPr>
                <w:rFonts w:ascii="Arial Narrow" w:hAnsi="Arial Narrow"/>
                <w:b/>
                <w:sz w:val="20"/>
                <w:szCs w:val="20"/>
              </w:rPr>
              <w:t>Subcategory:</w:t>
            </w:r>
          </w:p>
          <w:p w:rsidR="00C230E9" w:rsidRPr="002836AF" w:rsidRDefault="00C230E9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5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  <w:r w:rsidRPr="00564908">
              <w:rPr>
                <w:rFonts w:ascii="Arial Narrow" w:hAnsi="Arial Narrow"/>
                <w:sz w:val="20"/>
                <w:szCs w:val="20"/>
              </w:rPr>
              <w:t xml:space="preserve">commercial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6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  <w:r w:rsidRPr="00564908">
              <w:rPr>
                <w:rFonts w:ascii="Arial Narrow" w:hAnsi="Arial Narrow"/>
                <w:sz w:val="20"/>
                <w:szCs w:val="20"/>
              </w:rPr>
              <w:t xml:space="preserve">industrial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7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  <w:r w:rsidRPr="00564908">
              <w:rPr>
                <w:rFonts w:ascii="Arial Narrow" w:hAnsi="Arial Narrow"/>
                <w:sz w:val="20"/>
                <w:szCs w:val="20"/>
              </w:rPr>
              <w:t xml:space="preserve">residential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8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  <w:r w:rsidRPr="00564908">
              <w:rPr>
                <w:rFonts w:ascii="Arial Narrow" w:hAnsi="Arial Narrow"/>
                <w:sz w:val="20"/>
                <w:szCs w:val="20"/>
              </w:rPr>
              <w:t>public</w:t>
            </w:r>
          </w:p>
        </w:tc>
      </w:tr>
    </w:tbl>
    <w:p w:rsidR="002836AF" w:rsidRDefault="002836AF" w:rsidP="00B75185">
      <w:pPr>
        <w:ind w:left="-720"/>
        <w:rPr>
          <w:rFonts w:ascii="Arial Narrow" w:hAnsi="Arial Narrow"/>
          <w:b/>
          <w:sz w:val="22"/>
          <w:szCs w:val="22"/>
        </w:rPr>
      </w:pPr>
    </w:p>
    <w:p w:rsidR="002836AF" w:rsidRDefault="00C230E9" w:rsidP="00B75185">
      <w:pPr>
        <w:ind w:left="-720"/>
        <w:rPr>
          <w:rFonts w:ascii="Arial Narrow" w:hAnsi="Arial Narrow"/>
          <w:b/>
          <w:sz w:val="22"/>
          <w:szCs w:val="22"/>
        </w:rPr>
      </w:pPr>
      <w:bookmarkStart w:id="45" w:name="OLE_LINK1"/>
      <w:bookmarkStart w:id="46" w:name="OLE_LINK2"/>
      <w:r>
        <w:rPr>
          <w:rFonts w:ascii="Arial Narrow" w:hAnsi="Arial Narrow"/>
          <w:b/>
          <w:sz w:val="22"/>
          <w:szCs w:val="22"/>
        </w:rPr>
        <w:t>3</w:t>
      </w:r>
      <w:r w:rsidR="002836AF">
        <w:rPr>
          <w:rFonts w:ascii="Arial Narrow" w:hAnsi="Arial Narrow"/>
          <w:b/>
          <w:sz w:val="22"/>
          <w:szCs w:val="22"/>
        </w:rPr>
        <w:t>.</w:t>
      </w:r>
      <w:r w:rsidR="002836AF">
        <w:rPr>
          <w:rFonts w:ascii="Arial Narrow" w:hAnsi="Arial Narrow"/>
          <w:b/>
          <w:sz w:val="22"/>
          <w:szCs w:val="22"/>
        </w:rPr>
        <w:tab/>
        <w:t>PROPERTY DESCR</w:t>
      </w:r>
      <w:r w:rsidR="00435788">
        <w:rPr>
          <w:rFonts w:ascii="Arial Narrow" w:hAnsi="Arial Narrow"/>
          <w:b/>
          <w:sz w:val="22"/>
          <w:szCs w:val="22"/>
        </w:rPr>
        <w:t>I</w:t>
      </w:r>
      <w:r w:rsidR="002836AF">
        <w:rPr>
          <w:rFonts w:ascii="Arial Narrow" w:hAnsi="Arial Narrow"/>
          <w:b/>
          <w:sz w:val="22"/>
          <w:szCs w:val="22"/>
        </w:rPr>
        <w:t>PTION</w:t>
      </w:r>
    </w:p>
    <w:tbl>
      <w:tblPr>
        <w:tblStyle w:val="TableGrid"/>
        <w:tblW w:w="952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710"/>
        <w:gridCol w:w="4818"/>
      </w:tblGrid>
      <w:tr w:rsidR="006A7D6D" w:rsidTr="00421365">
        <w:trPr>
          <w:trHeight w:val="874"/>
        </w:trPr>
        <w:tc>
          <w:tcPr>
            <w:tcW w:w="4710" w:type="dxa"/>
          </w:tcPr>
          <w:bookmarkEnd w:id="45"/>
          <w:bookmarkEnd w:id="46"/>
          <w:p w:rsidR="006A7D6D" w:rsidRDefault="006A7D6D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HISTORIC </w:t>
            </w:r>
            <w:r w:rsidRPr="002836AF">
              <w:rPr>
                <w:rFonts w:ascii="Arial Narrow" w:hAnsi="Arial Narrow"/>
                <w:b/>
                <w:sz w:val="20"/>
                <w:szCs w:val="20"/>
              </w:rPr>
              <w:t>FUNCTION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5649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7"/>
          </w:p>
          <w:p w:rsidR="00A326C9" w:rsidRDefault="00A326C9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26C9" w:rsidRPr="002836AF" w:rsidRDefault="00A326C9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A7D6D" w:rsidRPr="006A7D6D" w:rsidRDefault="006A7D6D" w:rsidP="00383D9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CURRENT FUNCTION:</w:t>
            </w:r>
            <w:r w:rsidR="008A501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="008A501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A501D">
              <w:rPr>
                <w:rFonts w:ascii="Arial Narrow" w:hAnsi="Arial Narrow"/>
                <w:b/>
                <w:sz w:val="20"/>
                <w:szCs w:val="20"/>
              </w:rPr>
            </w:r>
            <w:r w:rsidR="008A501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A501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8"/>
            <w:r w:rsidR="00564908" w:rsidRPr="006A7D6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</w:tcPr>
          <w:p w:rsidR="00564908" w:rsidRDefault="006A7D6D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AF">
              <w:rPr>
                <w:rFonts w:ascii="Arial Narrow" w:hAnsi="Arial Narrow"/>
                <w:b/>
                <w:sz w:val="20"/>
                <w:szCs w:val="20"/>
              </w:rPr>
              <w:t>CURRENT CONDITI</w:t>
            </w:r>
            <w:r>
              <w:rPr>
                <w:rFonts w:ascii="Arial Narrow" w:hAnsi="Arial Narrow"/>
                <w:b/>
                <w:sz w:val="20"/>
                <w:szCs w:val="20"/>
              </w:rPr>
              <w:t>ON:</w:t>
            </w:r>
          </w:p>
          <w:p w:rsidR="006A7D6D" w:rsidRPr="00564908" w:rsidRDefault="00564908" w:rsidP="00B75185">
            <w:pPr>
              <w:rPr>
                <w:rFonts w:ascii="Arial Narrow" w:hAnsi="Arial Narrow"/>
                <w:sz w:val="20"/>
                <w:szCs w:val="20"/>
              </w:rPr>
            </w:pP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9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  <w:r w:rsidRPr="00564908">
              <w:rPr>
                <w:rFonts w:ascii="Arial Narrow" w:hAnsi="Arial Narrow"/>
                <w:sz w:val="20"/>
                <w:szCs w:val="20"/>
              </w:rPr>
              <w:t xml:space="preserve">intact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0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  <w:r w:rsidRPr="00564908">
              <w:rPr>
                <w:rFonts w:ascii="Arial Narrow" w:hAnsi="Arial Narrow"/>
                <w:sz w:val="20"/>
                <w:szCs w:val="20"/>
              </w:rPr>
              <w:t xml:space="preserve">altered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1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  <w:r w:rsidRPr="00564908">
              <w:rPr>
                <w:rFonts w:ascii="Arial Narrow" w:hAnsi="Arial Narrow"/>
                <w:sz w:val="20"/>
                <w:szCs w:val="20"/>
              </w:rPr>
              <w:t xml:space="preserve">deteriorated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649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2"/>
            <w:r w:rsidRPr="0056490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6490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  <w:r w:rsidRPr="00564908">
              <w:rPr>
                <w:rFonts w:ascii="Arial Narrow" w:hAnsi="Arial Narrow"/>
                <w:sz w:val="20"/>
                <w:szCs w:val="20"/>
              </w:rPr>
              <w:t>other</w:t>
            </w:r>
          </w:p>
          <w:p w:rsidR="006A7D6D" w:rsidRPr="006A7D6D" w:rsidRDefault="00F47F8F" w:rsidP="006A7D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="006A7D6D" w:rsidRPr="006A7D6D">
              <w:rPr>
                <w:rFonts w:ascii="Arial Narrow" w:hAnsi="Arial Narrow"/>
                <w:sz w:val="20"/>
                <w:szCs w:val="20"/>
              </w:rPr>
              <w:t>: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2836AF" w:rsidTr="00421365">
        <w:trPr>
          <w:trHeight w:val="874"/>
        </w:trPr>
        <w:tc>
          <w:tcPr>
            <w:tcW w:w="4710" w:type="dxa"/>
          </w:tcPr>
          <w:p w:rsidR="00272B4E" w:rsidRDefault="00272B4E" w:rsidP="00272B4E">
            <w:pPr>
              <w:rPr>
                <w:rFonts w:ascii="Arial Narrow" w:hAnsi="Arial Narrow"/>
                <w:sz w:val="20"/>
                <w:szCs w:val="20"/>
              </w:rPr>
            </w:pPr>
            <w:r w:rsidRPr="006250C2">
              <w:rPr>
                <w:rFonts w:ascii="Arial Narrow" w:hAnsi="Arial Narrow"/>
                <w:b/>
                <w:sz w:val="20"/>
                <w:szCs w:val="20"/>
              </w:rPr>
              <w:t>CONSTRUCTION DATE</w:t>
            </w:r>
            <w:r w:rsidRPr="006250C2">
              <w:rPr>
                <w:rFonts w:ascii="Arial Narrow" w:hAnsi="Arial Narrow"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  <w:p w:rsidR="00272B4E" w:rsidRDefault="00272B4E" w:rsidP="00272B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Known</w:t>
            </w:r>
          </w:p>
          <w:p w:rsidR="00272B4E" w:rsidRDefault="00272B4E" w:rsidP="00272B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Estimated</w:t>
            </w:r>
          </w:p>
          <w:p w:rsidR="00A502AC" w:rsidRPr="00DF33C1" w:rsidRDefault="00272B4E" w:rsidP="00272B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 Narrow" w:hAnsi="Arial Narrow"/>
                <w:sz w:val="20"/>
                <w:szCs w:val="20"/>
              </w:rPr>
              <w:t>continuation</w:t>
            </w:r>
          </w:p>
        </w:tc>
        <w:tc>
          <w:tcPr>
            <w:tcW w:w="4818" w:type="dxa"/>
          </w:tcPr>
          <w:p w:rsidR="002836AF" w:rsidRDefault="006250C2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50C2">
              <w:rPr>
                <w:rFonts w:ascii="Arial Narrow" w:hAnsi="Arial Narrow"/>
                <w:b/>
                <w:sz w:val="20"/>
                <w:szCs w:val="20"/>
              </w:rPr>
              <w:t>ARCHITECT/BUILDER: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7"/>
          </w:p>
          <w:p w:rsidR="006250C2" w:rsidRPr="006250C2" w:rsidRDefault="006250C2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250C2" w:rsidTr="00421365">
        <w:trPr>
          <w:trHeight w:val="1900"/>
        </w:trPr>
        <w:tc>
          <w:tcPr>
            <w:tcW w:w="9528" w:type="dxa"/>
            <w:gridSpan w:val="2"/>
          </w:tcPr>
          <w:p w:rsidR="006250C2" w:rsidRPr="006250C2" w:rsidRDefault="006250C2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50C2">
              <w:rPr>
                <w:rFonts w:ascii="Arial Narrow" w:hAnsi="Arial Narrow"/>
                <w:b/>
                <w:sz w:val="20"/>
                <w:szCs w:val="20"/>
              </w:rPr>
              <w:t>BREIF DESCRIPTION OF PROPERTY: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="004157D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8"/>
          </w:p>
          <w:p w:rsidR="006250C2" w:rsidRDefault="006250C2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1B1" w:rsidRDefault="00DC61B1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1B1" w:rsidRDefault="00DC61B1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F6C" w:rsidRDefault="00BB3F6C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F6C" w:rsidRDefault="00BB3F6C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F6C" w:rsidRDefault="00BB3F6C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1B1" w:rsidRDefault="00DC61B1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7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 Narrow" w:hAnsi="Arial Narrow"/>
                <w:b/>
                <w:sz w:val="20"/>
                <w:szCs w:val="20"/>
              </w:rPr>
              <w:t>continuation</w:t>
            </w:r>
          </w:p>
          <w:p w:rsidR="00DC61B1" w:rsidRPr="006250C2" w:rsidRDefault="00DC61B1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C5275" w:rsidTr="00DF33C1">
        <w:trPr>
          <w:trHeight w:val="530"/>
        </w:trPr>
        <w:tc>
          <w:tcPr>
            <w:tcW w:w="9528" w:type="dxa"/>
            <w:gridSpan w:val="2"/>
          </w:tcPr>
          <w:p w:rsidR="006C5275" w:rsidRPr="00DF33C1" w:rsidRDefault="006C5275" w:rsidP="00B751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 xml:space="preserve">ACEQUIA/HISTORIC IRRIGATION DITCH: </w:t>
            </w:r>
          </w:p>
          <w:p w:rsidR="006C5275" w:rsidRPr="00421365" w:rsidRDefault="006C5275" w:rsidP="00B75185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>Name of Acequia/Ditch Association:</w: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 w:rsidRPr="00DF33C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421365" w:rsidRDefault="00421365">
      <w:r>
        <w:br w:type="page"/>
      </w:r>
    </w:p>
    <w:tbl>
      <w:tblPr>
        <w:tblStyle w:val="TableGrid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040"/>
        <w:gridCol w:w="4428"/>
      </w:tblGrid>
      <w:tr w:rsidR="00616D66" w:rsidRPr="00DF33C1" w:rsidTr="00A326C9">
        <w:tc>
          <w:tcPr>
            <w:tcW w:w="5040" w:type="dxa"/>
          </w:tcPr>
          <w:p w:rsidR="00616D66" w:rsidRPr="00DF33C1" w:rsidRDefault="00616D66" w:rsidP="00A326C9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lastRenderedPageBreak/>
              <w:t>HCPI #</w:t>
            </w:r>
            <w:r w:rsidR="008A501D" w:rsidRPr="00DF33C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8A501D" w:rsidRPr="00DF33C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8A501D" w:rsidRPr="00DF33C1">
              <w:rPr>
                <w:rFonts w:ascii="Arial Narrow" w:hAnsi="Arial Narrow"/>
                <w:b/>
                <w:sz w:val="20"/>
                <w:szCs w:val="20"/>
              </w:rPr>
            </w:r>
            <w:r w:rsidR="008A501D" w:rsidRPr="00DF33C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8A501D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8A501D" w:rsidRPr="00DF33C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1"/>
          </w:p>
          <w:p w:rsidR="00616D66" w:rsidRPr="00DF33C1" w:rsidRDefault="00E05678" w:rsidP="00A326C9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>Address</w:t>
            </w:r>
            <w:r w:rsidR="00616D66" w:rsidRPr="00DF33C1">
              <w:rPr>
                <w:rFonts w:ascii="Arial Narrow" w:hAnsi="Arial Narrow"/>
                <w:b/>
                <w:sz w:val="20"/>
                <w:szCs w:val="20"/>
              </w:rPr>
              <w:t xml:space="preserve"> of Property</w:t>
            </w:r>
            <w:r w:rsidR="00616D66" w:rsidRPr="00DF33C1">
              <w:rPr>
                <w:rFonts w:ascii="Arial Narrow" w:hAnsi="Arial Narrow"/>
                <w:sz w:val="20"/>
                <w:szCs w:val="20"/>
              </w:rPr>
              <w:t>:</w: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 w:rsidR="004157D7"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28" w:type="dxa"/>
          </w:tcPr>
          <w:p w:rsidR="00616D66" w:rsidRPr="00DF33C1" w:rsidRDefault="00616D66" w:rsidP="00A326C9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>NMCRIS #</w:t>
            </w:r>
            <w:r w:rsidR="004157D7" w:rsidRPr="00DF33C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="004157D7" w:rsidRPr="00DF33C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4157D7" w:rsidRPr="00DF33C1">
              <w:rPr>
                <w:rFonts w:ascii="Arial Narrow" w:hAnsi="Arial Narrow"/>
                <w:b/>
                <w:sz w:val="20"/>
                <w:szCs w:val="20"/>
              </w:rPr>
            </w:r>
            <w:r w:rsidR="004157D7" w:rsidRPr="00DF33C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157D7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157D7" w:rsidRPr="00DF33C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616D66" w:rsidRPr="00DF33C1" w:rsidRDefault="00616D66" w:rsidP="005524B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330"/>
        <w:gridCol w:w="3510"/>
        <w:gridCol w:w="2628"/>
      </w:tblGrid>
      <w:tr w:rsidR="004F7A23" w:rsidRPr="004F7A23" w:rsidTr="00194A45">
        <w:tc>
          <w:tcPr>
            <w:tcW w:w="9468" w:type="dxa"/>
            <w:gridSpan w:val="3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b/>
                <w:sz w:val="20"/>
                <w:szCs w:val="20"/>
              </w:rPr>
              <w:t>ARCHITECTURAL STYLE:</w:t>
            </w:r>
            <w:r w:rsidRPr="004F7A23">
              <w:rPr>
                <w:rFonts w:ascii="Arial Narrow" w:hAnsi="Arial Narrow"/>
                <w:sz w:val="20"/>
                <w:szCs w:val="20"/>
              </w:rPr>
              <w:t xml:space="preserve">  Check no more than 3 styles.  Refer to HCPI Manual for additional style options.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Not Applicable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International Style/Miesian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Pueblo/Pueblo Vernacular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Art deco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Italiante/Bracketed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Queen Anne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Bungalow/Craftsman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Mediterranean/Spanish Colonial Revival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Ranch/Rambler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Classical Revival/Neo-Classical Revival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Mission Revival/California Mission Revival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Southwest Vernacular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Colonial Revival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Modernism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Spanish-Pueblo Revival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Folk Victorian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New Mexico Vernacular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Territorial</w:t>
            </w:r>
          </w:p>
        </w:tc>
      </w:tr>
      <w:tr w:rsidR="004F7A23" w:rsidRPr="004F7A23" w:rsidTr="00194A45">
        <w:tc>
          <w:tcPr>
            <w:tcW w:w="333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Gothic Revival/Folk Gothic</w:t>
            </w:r>
          </w:p>
        </w:tc>
        <w:tc>
          <w:tcPr>
            <w:tcW w:w="3510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Prairie School/Prairie Style</w:t>
            </w:r>
          </w:p>
        </w:tc>
        <w:tc>
          <w:tcPr>
            <w:tcW w:w="2628" w:type="dxa"/>
          </w:tcPr>
          <w:p w:rsidR="004F7A23" w:rsidRPr="004F7A23" w:rsidRDefault="004F7A23" w:rsidP="00194A45">
            <w:pPr>
              <w:rPr>
                <w:rFonts w:ascii="Arial Narrow" w:hAnsi="Arial Narrow"/>
                <w:sz w:val="22"/>
                <w:szCs w:val="22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Territorial Revival</w:t>
            </w:r>
          </w:p>
        </w:tc>
      </w:tr>
      <w:tr w:rsidR="004F7A23" w:rsidTr="00194A45">
        <w:tc>
          <w:tcPr>
            <w:tcW w:w="9468" w:type="dxa"/>
            <w:gridSpan w:val="3"/>
          </w:tcPr>
          <w:p w:rsidR="004F7A23" w:rsidRPr="004F7A23" w:rsidRDefault="004F7A23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F7A23">
              <w:rPr>
                <w:rFonts w:ascii="Arial Narrow" w:hAnsi="Arial Narrow"/>
                <w:sz w:val="20"/>
                <w:szCs w:val="20"/>
              </w:rPr>
              <w:t>Other, describe:</w:t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F7A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F7A23">
              <w:rPr>
                <w:rFonts w:ascii="Arial Narrow" w:hAnsi="Arial Narrow"/>
                <w:sz w:val="20"/>
                <w:szCs w:val="20"/>
              </w:rPr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F7A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7A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7A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7A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7A2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F7A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5632CB" w:rsidRPr="00BF011A" w:rsidRDefault="005632CB" w:rsidP="005632CB">
      <w:pPr>
        <w:ind w:left="-720"/>
        <w:rPr>
          <w:rFonts w:ascii="Arial Narrow" w:hAnsi="Arial Narrow"/>
          <w:sz w:val="22"/>
          <w:szCs w:val="22"/>
        </w:rPr>
      </w:pPr>
    </w:p>
    <w:p w:rsidR="00F22A72" w:rsidRPr="00C4735D" w:rsidRDefault="00C230E9" w:rsidP="00C4735D">
      <w:pPr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0676B3">
        <w:rPr>
          <w:rFonts w:ascii="Arial Narrow" w:hAnsi="Arial Narrow"/>
          <w:b/>
          <w:sz w:val="22"/>
          <w:szCs w:val="22"/>
        </w:rPr>
        <w:t>.</w:t>
      </w:r>
      <w:r w:rsidR="00C4735D">
        <w:rPr>
          <w:rFonts w:ascii="Arial Narrow" w:hAnsi="Arial Narrow"/>
          <w:b/>
          <w:sz w:val="22"/>
          <w:szCs w:val="22"/>
        </w:rPr>
        <w:tab/>
      </w:r>
      <w:r w:rsidR="00F22A72" w:rsidRPr="00C4735D">
        <w:rPr>
          <w:rFonts w:ascii="Arial Narrow" w:hAnsi="Arial Narrow"/>
          <w:b/>
          <w:sz w:val="22"/>
          <w:szCs w:val="22"/>
        </w:rPr>
        <w:t xml:space="preserve">NATIONAL REGISTER/STATE REGISTER LISTING </w:t>
      </w: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9468"/>
      </w:tblGrid>
      <w:tr w:rsidR="00B54E62" w:rsidRPr="00F22A72" w:rsidTr="00B54E62">
        <w:trPr>
          <w:trHeight w:val="2438"/>
        </w:trPr>
        <w:tc>
          <w:tcPr>
            <w:tcW w:w="9468" w:type="dxa"/>
          </w:tcPr>
          <w:p w:rsidR="00B54E62" w:rsidRPr="00F22A72" w:rsidRDefault="00B54E62" w:rsidP="00F22A72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22A72">
              <w:rPr>
                <w:rFonts w:ascii="Arial Narrow" w:hAnsi="Arial Narrow"/>
                <w:b/>
                <w:sz w:val="20"/>
                <w:szCs w:val="20"/>
              </w:rPr>
              <w:t>National or State Register Listing:</w:t>
            </w:r>
          </w:p>
          <w:p w:rsidR="00B54E62" w:rsidRPr="00DF33C1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 xml:space="preserve">Is the property individually listed in the State Register?  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4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  <w:r w:rsidRPr="00DF33C1"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5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  <w:r w:rsidRPr="00DF33C1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B54E62" w:rsidRPr="00DF33C1" w:rsidRDefault="00B54E62" w:rsidP="00E056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 xml:space="preserve">     If yes, SR#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  <w:p w:rsidR="00B54E62" w:rsidRDefault="00B54E62" w:rsidP="00E0567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t xml:space="preserve">Is the property individually listed in the National Register?  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6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  <w:r w:rsidRPr="00DF33C1"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7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  <w:r w:rsidRPr="00DF33C1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B54E62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 the property part of a Register District?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 Narrow" w:hAnsi="Arial Narrow"/>
                <w:sz w:val="20"/>
                <w:szCs w:val="20"/>
              </w:rPr>
              <w:t xml:space="preserve"> No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 Narrow" w:hAnsi="Arial Narrow"/>
                <w:sz w:val="20"/>
                <w:szCs w:val="20"/>
              </w:rPr>
              <w:t xml:space="preserve"> Unknown</w:t>
            </w:r>
          </w:p>
          <w:p w:rsidR="00B54E62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If yes, is it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 Narrow" w:hAnsi="Arial Narrow"/>
                <w:sz w:val="20"/>
                <w:szCs w:val="20"/>
              </w:rPr>
              <w:t xml:space="preserve">Contributing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 Narrow" w:hAnsi="Arial Narrow"/>
                <w:sz w:val="20"/>
                <w:szCs w:val="20"/>
              </w:rPr>
              <w:t>Non-contributing</w:t>
            </w:r>
          </w:p>
          <w:p w:rsidR="00B54E62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If not mentioned, in your opinion is the property: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  <w:r>
              <w:rPr>
                <w:rFonts w:ascii="Arial Narrow" w:hAnsi="Arial Narrow"/>
                <w:sz w:val="20"/>
                <w:szCs w:val="20"/>
              </w:rPr>
              <w:t xml:space="preserve"> Contributing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  <w:r>
              <w:rPr>
                <w:rFonts w:ascii="Arial Narrow" w:hAnsi="Arial Narrow"/>
                <w:sz w:val="20"/>
                <w:szCs w:val="20"/>
              </w:rPr>
              <w:t xml:space="preserve"> Non-contributing</w:t>
            </w:r>
          </w:p>
          <w:p w:rsidR="00B54E62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District Name: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6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District SR #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7" w:name="Text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  <w:p w:rsidR="00B54E62" w:rsidRDefault="00B54E62" w:rsidP="00F22A7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 the property associated with a Multiple Property Documentation Form?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  <w:r>
              <w:rPr>
                <w:rFonts w:ascii="Arial Narrow" w:hAnsi="Arial Narrow"/>
                <w:sz w:val="20"/>
                <w:szCs w:val="20"/>
              </w:rPr>
              <w:t xml:space="preserve"> No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 Narrow" w:hAnsi="Arial Narrow"/>
                <w:sz w:val="20"/>
                <w:szCs w:val="20"/>
              </w:rPr>
              <w:t xml:space="preserve"> Unknown</w:t>
            </w:r>
          </w:p>
          <w:p w:rsidR="00B54E62" w:rsidRPr="00F22A72" w:rsidRDefault="00B54E62" w:rsidP="00B54E6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If yes:     MPDF Name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1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MPDF SR#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2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  <w:r>
              <w:rPr>
                <w:rFonts w:ascii="Arial Narrow" w:hAnsi="Arial Narrow"/>
                <w:sz w:val="20"/>
                <w:szCs w:val="20"/>
              </w:rPr>
              <w:t xml:space="preserve">                MPDF theme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3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421365" w:rsidRDefault="00421365" w:rsidP="00B54E62">
      <w:pPr>
        <w:pStyle w:val="ListParagraph"/>
        <w:ind w:left="0"/>
        <w:rPr>
          <w:rFonts w:ascii="Arial Narrow" w:hAnsi="Arial Narrow"/>
          <w:b/>
          <w:sz w:val="22"/>
          <w:szCs w:val="22"/>
        </w:rPr>
      </w:pPr>
    </w:p>
    <w:p w:rsidR="00F22A72" w:rsidRPr="00B54E62" w:rsidRDefault="00C230E9" w:rsidP="00B54E62">
      <w:pPr>
        <w:pStyle w:val="ListParagraph"/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B54E62" w:rsidRPr="00DF33C1">
        <w:rPr>
          <w:rFonts w:ascii="Arial Narrow" w:hAnsi="Arial Narrow"/>
          <w:b/>
          <w:sz w:val="22"/>
          <w:szCs w:val="22"/>
        </w:rPr>
        <w:t>.</w:t>
      </w:r>
      <w:r w:rsidR="00B54E62" w:rsidRPr="00DF33C1">
        <w:rPr>
          <w:rFonts w:ascii="Arial Narrow" w:hAnsi="Arial Narrow"/>
          <w:b/>
          <w:sz w:val="22"/>
          <w:szCs w:val="22"/>
        </w:rPr>
        <w:tab/>
        <w:t>NATIONAL REGISTER/STATE REGISTER EVALUATION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468"/>
      </w:tblGrid>
      <w:tr w:rsidR="00B54E62" w:rsidTr="00B54E62">
        <w:tc>
          <w:tcPr>
            <w:tcW w:w="9468" w:type="dxa"/>
          </w:tcPr>
          <w:p w:rsidR="00B54E62" w:rsidRPr="00E04D60" w:rsidRDefault="00E04D60" w:rsidP="00B54E6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Surveyor/</w:t>
            </w:r>
            <w:r w:rsidRPr="00E04D60">
              <w:rPr>
                <w:rFonts w:ascii="Arial Narrow" w:hAnsi="Arial Narrow"/>
                <w:b/>
                <w:sz w:val="20"/>
                <w:szCs w:val="20"/>
              </w:rPr>
              <w:t>Recorder Recommendation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E04D6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Date: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Register evaluation: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  <w:r>
              <w:rPr>
                <w:rFonts w:ascii="Arial Narrow" w:hAnsi="Arial Narrow"/>
                <w:sz w:val="20"/>
                <w:szCs w:val="20"/>
              </w:rPr>
              <w:t xml:space="preserve"> eligible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  <w:r>
              <w:rPr>
                <w:rFonts w:ascii="Arial Narrow" w:hAnsi="Arial Narrow"/>
                <w:sz w:val="20"/>
                <w:szCs w:val="20"/>
              </w:rPr>
              <w:t xml:space="preserve"> not eligible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1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  <w:r>
              <w:rPr>
                <w:rFonts w:ascii="Arial Narrow" w:hAnsi="Arial Narrow"/>
                <w:sz w:val="20"/>
                <w:szCs w:val="20"/>
              </w:rPr>
              <w:t xml:space="preserve"> not sure</w:t>
            </w:r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Register eligibility criteria: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  <w:r>
              <w:rPr>
                <w:rFonts w:ascii="Arial Narrow" w:hAnsi="Arial Narrow"/>
                <w:sz w:val="20"/>
                <w:szCs w:val="20"/>
              </w:rPr>
              <w:t xml:space="preserve"> a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 Narrow" w:hAnsi="Arial Narrow"/>
                <w:sz w:val="20"/>
                <w:szCs w:val="20"/>
              </w:rPr>
              <w:t xml:space="preserve"> b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  <w:r>
              <w:rPr>
                <w:rFonts w:ascii="Arial Narrow" w:hAnsi="Arial Narrow"/>
                <w:sz w:val="20"/>
                <w:szCs w:val="20"/>
              </w:rPr>
              <w:t xml:space="preserve"> c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  <w:r>
              <w:rPr>
                <w:rFonts w:ascii="Arial Narrow" w:hAnsi="Arial Narrow"/>
                <w:sz w:val="20"/>
                <w:szCs w:val="20"/>
              </w:rPr>
              <w:t xml:space="preserve"> d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  <w:r>
              <w:rPr>
                <w:rFonts w:ascii="Arial Narrow" w:hAnsi="Arial Narrow"/>
                <w:sz w:val="20"/>
                <w:szCs w:val="20"/>
              </w:rPr>
              <w:t xml:space="preserve">criteria consideration: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of significance: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  <w:r>
              <w:rPr>
                <w:rFonts w:ascii="Arial Narrow" w:hAnsi="Arial Narrow"/>
                <w:sz w:val="20"/>
                <w:szCs w:val="20"/>
              </w:rPr>
              <w:t xml:space="preserve"> local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  <w:r>
              <w:rPr>
                <w:rFonts w:ascii="Arial Narrow" w:hAnsi="Arial Narrow"/>
                <w:sz w:val="20"/>
                <w:szCs w:val="20"/>
              </w:rPr>
              <w:t xml:space="preserve"> state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2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  <w:r>
              <w:rPr>
                <w:rFonts w:ascii="Arial Narrow" w:hAnsi="Arial Narrow"/>
                <w:sz w:val="20"/>
                <w:szCs w:val="20"/>
              </w:rPr>
              <w:t xml:space="preserve"> national</w:t>
            </w:r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Area of significance: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8" w:name="Text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subarea: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9" w:name="Text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 this property similar to other nearby properties?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E04D60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Could it be contributing to an undefined district?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2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  <w:r>
              <w:rPr>
                <w:rFonts w:ascii="Arial Narrow" w:hAnsi="Arial Narrow"/>
                <w:sz w:val="20"/>
                <w:szCs w:val="20"/>
              </w:rPr>
              <w:t xml:space="preserve"> Yes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2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  <w:p w:rsidR="00E04D60" w:rsidRPr="00B54E62" w:rsidRDefault="00E04D60" w:rsidP="00E04D6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4" w:name="Text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</w:tr>
      <w:tr w:rsidR="00B54E62" w:rsidTr="00B54E62">
        <w:tc>
          <w:tcPr>
            <w:tcW w:w="9468" w:type="dxa"/>
          </w:tcPr>
          <w:p w:rsidR="00B54E62" w:rsidRPr="00E04D60" w:rsidRDefault="00E04D60" w:rsidP="00E04D6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Agency Determination:</w:t>
            </w:r>
          </w:p>
          <w:p w:rsidR="00B54E62" w:rsidRPr="00B54E62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B54E62">
              <w:rPr>
                <w:rFonts w:ascii="Arial Narrow" w:hAnsi="Arial Narrow"/>
                <w:sz w:val="20"/>
                <w:szCs w:val="20"/>
              </w:rPr>
              <w:t>Name: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5" w:name="Text72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04D60">
              <w:rPr>
                <w:rFonts w:ascii="Arial Narrow" w:hAnsi="Arial Narrow"/>
                <w:sz w:val="20"/>
                <w:szCs w:val="20"/>
              </w:rPr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  <w:r w:rsidRPr="00B54E6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="00E04D60">
              <w:rPr>
                <w:rFonts w:ascii="Arial Narrow" w:hAnsi="Arial Narrow"/>
                <w:sz w:val="20"/>
                <w:szCs w:val="20"/>
              </w:rPr>
              <w:t xml:space="preserve">              Date: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6" w:name="Text73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04D60">
              <w:rPr>
                <w:rFonts w:ascii="Arial Narrow" w:hAnsi="Arial Narrow"/>
                <w:sz w:val="20"/>
                <w:szCs w:val="20"/>
              </w:rPr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  <w:p w:rsidR="00B54E62" w:rsidRPr="00B54E62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B54E62">
              <w:rPr>
                <w:rFonts w:ascii="Arial Narrow" w:hAnsi="Arial Narrow"/>
                <w:sz w:val="20"/>
                <w:szCs w:val="20"/>
              </w:rPr>
              <w:t>National Register eva</w:t>
            </w:r>
            <w:r w:rsidR="00E04D60">
              <w:rPr>
                <w:rFonts w:ascii="Arial Narrow" w:hAnsi="Arial Narrow"/>
                <w:sz w:val="20"/>
                <w:szCs w:val="20"/>
              </w:rPr>
              <w:t xml:space="preserve">luation: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25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  <w:r w:rsidR="00E04D60">
              <w:rPr>
                <w:rFonts w:ascii="Arial Narrow" w:hAnsi="Arial Narrow"/>
                <w:sz w:val="20"/>
                <w:szCs w:val="20"/>
              </w:rPr>
              <w:t xml:space="preserve"> eligible   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26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  <w:r w:rsidR="00E04D60">
              <w:rPr>
                <w:rFonts w:ascii="Arial Narrow" w:hAnsi="Arial Narrow"/>
                <w:sz w:val="20"/>
                <w:szCs w:val="20"/>
              </w:rPr>
              <w:t xml:space="preserve"> not eligible   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27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  <w:r w:rsidR="00E04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E62">
              <w:rPr>
                <w:rFonts w:ascii="Arial Narrow" w:hAnsi="Arial Narrow"/>
                <w:sz w:val="20"/>
                <w:szCs w:val="20"/>
              </w:rPr>
              <w:t>undetermined</w:t>
            </w:r>
          </w:p>
          <w:p w:rsidR="00B54E62" w:rsidRPr="00B54E62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B54E62">
              <w:rPr>
                <w:rFonts w:ascii="Arial Narrow" w:hAnsi="Arial Narrow"/>
                <w:sz w:val="20"/>
                <w:szCs w:val="20"/>
              </w:rPr>
              <w:t>National Regis</w:t>
            </w:r>
            <w:r w:rsidR="00E04D60">
              <w:rPr>
                <w:rFonts w:ascii="Arial Narrow" w:hAnsi="Arial Narrow"/>
                <w:sz w:val="20"/>
                <w:szCs w:val="20"/>
              </w:rPr>
              <w:t xml:space="preserve">ter eligibility criteria: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28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  <w:r w:rsidR="00E04D60">
              <w:rPr>
                <w:rFonts w:ascii="Arial Narrow" w:hAnsi="Arial Narrow"/>
                <w:sz w:val="20"/>
                <w:szCs w:val="20"/>
              </w:rPr>
              <w:t xml:space="preserve"> a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29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  <w:r w:rsidR="00E04D60">
              <w:rPr>
                <w:rFonts w:ascii="Arial Narrow" w:hAnsi="Arial Narrow"/>
                <w:sz w:val="20"/>
                <w:szCs w:val="20"/>
              </w:rPr>
              <w:t xml:space="preserve"> b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30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  <w:r w:rsidR="00E04D60">
              <w:rPr>
                <w:rFonts w:ascii="Arial Narrow" w:hAnsi="Arial Narrow"/>
                <w:sz w:val="20"/>
                <w:szCs w:val="20"/>
              </w:rPr>
              <w:t xml:space="preserve"> c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31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  <w:r w:rsidR="00E04D60">
              <w:rPr>
                <w:rFonts w:ascii="Arial Narrow" w:hAnsi="Arial Narrow"/>
                <w:sz w:val="20"/>
                <w:szCs w:val="20"/>
              </w:rPr>
              <w:t xml:space="preserve"> d     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32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  <w:r w:rsidR="00E04D60">
              <w:rPr>
                <w:rFonts w:ascii="Arial Narrow" w:hAnsi="Arial Narrow"/>
                <w:sz w:val="20"/>
                <w:szCs w:val="20"/>
              </w:rPr>
              <w:t xml:space="preserve"> criteria consideration: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5" w:name="Text74"/>
            <w:r w:rsidR="00E04D6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04D60">
              <w:rPr>
                <w:rFonts w:ascii="Arial Narrow" w:hAnsi="Arial Narrow"/>
                <w:sz w:val="20"/>
                <w:szCs w:val="20"/>
              </w:rPr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04D6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  <w:p w:rsidR="00B54E62" w:rsidRPr="00B54E62" w:rsidRDefault="00E04D60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of significance:      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3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4E62" w:rsidRPr="00B54E62">
              <w:rPr>
                <w:rFonts w:ascii="Arial Narrow" w:hAnsi="Arial Narrow"/>
                <w:sz w:val="20"/>
                <w:szCs w:val="20"/>
              </w:rPr>
              <w:t>l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ocal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34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  <w:r w:rsidR="006F1AE8">
              <w:rPr>
                <w:rFonts w:ascii="Arial Narrow" w:hAnsi="Arial Narrow"/>
                <w:sz w:val="20"/>
                <w:szCs w:val="20"/>
              </w:rPr>
              <w:t xml:space="preserve"> state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35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8"/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4E62" w:rsidRPr="00B54E62">
              <w:rPr>
                <w:rFonts w:ascii="Arial Narrow" w:hAnsi="Arial Narrow"/>
                <w:sz w:val="20"/>
                <w:szCs w:val="20"/>
              </w:rPr>
              <w:t>national</w:t>
            </w:r>
          </w:p>
          <w:p w:rsidR="00B54E62" w:rsidRPr="00B54E62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B54E62">
              <w:rPr>
                <w:rFonts w:ascii="Arial Narrow" w:hAnsi="Arial Narrow"/>
                <w:sz w:val="20"/>
                <w:szCs w:val="20"/>
              </w:rPr>
              <w:t>Area of significanc</w:t>
            </w:r>
            <w:r w:rsidR="006F1AE8">
              <w:rPr>
                <w:rFonts w:ascii="Arial Narrow" w:hAnsi="Arial Narrow"/>
                <w:sz w:val="20"/>
                <w:szCs w:val="20"/>
              </w:rPr>
              <w:t>e: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9" w:name="Text75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9"/>
            <w:r w:rsidRPr="00B54E6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                   subarea: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0" w:name="Text76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0"/>
          </w:p>
          <w:p w:rsidR="00B54E62" w:rsidRPr="00B54E62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B54E62">
              <w:rPr>
                <w:rFonts w:ascii="Arial Narrow" w:hAnsi="Arial Narrow"/>
                <w:sz w:val="20"/>
                <w:szCs w:val="20"/>
              </w:rPr>
              <w:t>Could it be contributin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g to an undefined district?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36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54E62">
              <w:rPr>
                <w:rFonts w:ascii="Arial Narrow" w:hAnsi="Arial Narrow"/>
                <w:sz w:val="20"/>
                <w:szCs w:val="20"/>
              </w:rPr>
              <w:t xml:space="preserve">Yes      </w:t>
            </w:r>
            <w:r w:rsidR="006F1AE8">
              <w:rPr>
                <w:rFonts w:ascii="Arial Narrow" w:eastAsia="MS Mincho" w:hAnsi="Arial Narrow" w:cs="MS Mincho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37"/>
            <w:r w:rsidR="006F1AE8">
              <w:rPr>
                <w:rFonts w:ascii="Arial Narrow" w:eastAsia="MS Mincho" w:hAnsi="Arial Narrow" w:cs="MS Mincho"/>
                <w:sz w:val="20"/>
                <w:szCs w:val="20"/>
              </w:rPr>
              <w:instrText xml:space="preserve"> </w:instrText>
            </w:r>
            <w:r w:rsidR="006F1AE8">
              <w:rPr>
                <w:rFonts w:ascii="Arial Narrow" w:eastAsia="MS Mincho" w:hAnsi="Arial Narrow" w:cs="MS Mincho" w:hint="eastAsia"/>
                <w:sz w:val="20"/>
                <w:szCs w:val="20"/>
              </w:rPr>
              <w:instrText>FORMCHECKBOX</w:instrText>
            </w:r>
            <w:r w:rsidR="006F1AE8">
              <w:rPr>
                <w:rFonts w:ascii="Arial Narrow" w:eastAsia="MS Mincho" w:hAnsi="Arial Narrow" w:cs="MS Mincho"/>
                <w:sz w:val="20"/>
                <w:szCs w:val="20"/>
              </w:rPr>
              <w:instrText xml:space="preserve"> </w:instrText>
            </w:r>
            <w:r w:rsidR="008B1E3B">
              <w:rPr>
                <w:rFonts w:ascii="Arial Narrow" w:eastAsia="MS Mincho" w:hAnsi="Arial Narrow" w:cs="MS Mincho"/>
                <w:sz w:val="20"/>
                <w:szCs w:val="20"/>
              </w:rPr>
            </w:r>
            <w:r w:rsidR="008B1E3B">
              <w:rPr>
                <w:rFonts w:ascii="Arial Narrow" w:eastAsia="MS Mincho" w:hAnsi="Arial Narrow" w:cs="MS Mincho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eastAsia="MS Mincho" w:hAnsi="Arial Narrow" w:cs="MS Mincho"/>
                <w:sz w:val="20"/>
                <w:szCs w:val="20"/>
              </w:rPr>
              <w:fldChar w:fldCharType="end"/>
            </w:r>
            <w:bookmarkEnd w:id="122"/>
            <w:r w:rsidR="006F1AE8">
              <w:rPr>
                <w:rFonts w:ascii="Arial Narrow" w:eastAsia="MS Mincho" w:hAnsi="Arial Narrow" w:cs="MS Mincho"/>
                <w:sz w:val="20"/>
                <w:szCs w:val="20"/>
              </w:rPr>
              <w:t xml:space="preserve"> </w:t>
            </w:r>
            <w:r w:rsidRPr="00B54E62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B54E62" w:rsidRPr="00B54E62" w:rsidRDefault="006F1AE8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Agency Remarks</w:t>
            </w:r>
            <w:r w:rsidR="00B54E62" w:rsidRPr="00B54E62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3" w:name="Text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3"/>
          </w:p>
        </w:tc>
      </w:tr>
      <w:tr w:rsidR="00B54E62" w:rsidTr="00B54E62">
        <w:tc>
          <w:tcPr>
            <w:tcW w:w="9468" w:type="dxa"/>
          </w:tcPr>
          <w:p w:rsidR="00B54E62" w:rsidRPr="006F1AE8" w:rsidRDefault="00B54E62" w:rsidP="006F1AE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6F1AE8">
              <w:rPr>
                <w:rFonts w:ascii="Arial Narrow" w:hAnsi="Arial Narrow"/>
                <w:b/>
                <w:sz w:val="20"/>
                <w:szCs w:val="20"/>
              </w:rPr>
              <w:t>SHPO Determination:</w:t>
            </w:r>
          </w:p>
          <w:p w:rsidR="00B54E62" w:rsidRPr="006F1AE8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6F1AE8">
              <w:rPr>
                <w:rFonts w:ascii="Arial Narrow" w:hAnsi="Arial Narrow"/>
                <w:sz w:val="20"/>
                <w:szCs w:val="20"/>
              </w:rPr>
              <w:t>Name: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4" w:name="Text78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4"/>
            <w:r w:rsidRPr="006F1AE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                Date: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5" w:name="Text79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5"/>
          </w:p>
          <w:p w:rsidR="00B54E62" w:rsidRPr="006F1AE8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6F1AE8">
              <w:rPr>
                <w:rFonts w:ascii="Arial Narrow" w:hAnsi="Arial Narrow"/>
                <w:sz w:val="20"/>
                <w:szCs w:val="20"/>
              </w:rPr>
              <w:t>Nati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onal Register evaluation: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38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6"/>
            <w:r w:rsidR="006F1AE8">
              <w:rPr>
                <w:rFonts w:ascii="Arial Narrow" w:hAnsi="Arial Narrow"/>
                <w:sz w:val="20"/>
                <w:szCs w:val="20"/>
              </w:rPr>
              <w:t xml:space="preserve"> eligible   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9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7"/>
            <w:r w:rsidR="006F1AE8">
              <w:rPr>
                <w:rFonts w:ascii="Arial Narrow" w:hAnsi="Arial Narrow"/>
                <w:sz w:val="20"/>
                <w:szCs w:val="20"/>
              </w:rPr>
              <w:t xml:space="preserve"> not eligible   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0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8"/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1AE8">
              <w:rPr>
                <w:rFonts w:ascii="Arial Narrow" w:hAnsi="Arial Narrow"/>
                <w:sz w:val="20"/>
                <w:szCs w:val="20"/>
              </w:rPr>
              <w:t>undetermined</w:t>
            </w:r>
          </w:p>
          <w:p w:rsidR="00B54E62" w:rsidRPr="006F1AE8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6F1AE8">
              <w:rPr>
                <w:rFonts w:ascii="Arial Narrow" w:hAnsi="Arial Narrow"/>
                <w:sz w:val="20"/>
                <w:szCs w:val="20"/>
              </w:rPr>
              <w:t>National Register elig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ibility criteria: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1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9"/>
            <w:r w:rsidR="006F1AE8">
              <w:rPr>
                <w:rFonts w:ascii="Arial Narrow" w:hAnsi="Arial Narrow"/>
                <w:sz w:val="20"/>
                <w:szCs w:val="20"/>
              </w:rPr>
              <w:t xml:space="preserve"> a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2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0"/>
            <w:r w:rsidR="006F1AE8">
              <w:rPr>
                <w:rFonts w:ascii="Arial Narrow" w:hAnsi="Arial Narrow"/>
                <w:sz w:val="20"/>
                <w:szCs w:val="20"/>
              </w:rPr>
              <w:t xml:space="preserve"> b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1"/>
            <w:r w:rsidR="006F1AE8">
              <w:rPr>
                <w:rFonts w:ascii="Arial Narrow" w:hAnsi="Arial Narrow"/>
                <w:sz w:val="20"/>
                <w:szCs w:val="20"/>
              </w:rPr>
              <w:t xml:space="preserve">c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4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2"/>
            <w:r w:rsidR="006F1AE8">
              <w:rPr>
                <w:rFonts w:ascii="Arial Narrow" w:hAnsi="Arial Narrow"/>
                <w:sz w:val="20"/>
                <w:szCs w:val="20"/>
              </w:rPr>
              <w:t xml:space="preserve"> d    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5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3"/>
            <w:r w:rsidR="006F1AE8">
              <w:rPr>
                <w:rFonts w:ascii="Arial Narrow" w:hAnsi="Arial Narrow"/>
                <w:sz w:val="20"/>
                <w:szCs w:val="20"/>
              </w:rPr>
              <w:t xml:space="preserve"> criteria consideration: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4" w:name="Text80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4"/>
          </w:p>
          <w:p w:rsidR="00B54E62" w:rsidRPr="006F1AE8" w:rsidRDefault="006F1AE8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of significance: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4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5"/>
            <w:r>
              <w:rPr>
                <w:rFonts w:ascii="Arial Narrow" w:hAnsi="Arial Narrow"/>
                <w:sz w:val="20"/>
                <w:szCs w:val="20"/>
              </w:rPr>
              <w:t xml:space="preserve"> local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4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6"/>
            <w:r>
              <w:rPr>
                <w:rFonts w:ascii="Arial Narrow" w:hAnsi="Arial Narrow"/>
                <w:sz w:val="20"/>
                <w:szCs w:val="20"/>
              </w:rPr>
              <w:t xml:space="preserve"> state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4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7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4E62" w:rsidRPr="006F1AE8">
              <w:rPr>
                <w:rFonts w:ascii="Arial Narrow" w:hAnsi="Arial Narrow"/>
                <w:sz w:val="20"/>
                <w:szCs w:val="20"/>
              </w:rPr>
              <w:t>national</w:t>
            </w:r>
          </w:p>
          <w:p w:rsidR="00B54E62" w:rsidRPr="006F1AE8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6F1AE8">
              <w:rPr>
                <w:rFonts w:ascii="Arial Narrow" w:hAnsi="Arial Narrow"/>
                <w:sz w:val="20"/>
                <w:szCs w:val="20"/>
              </w:rPr>
              <w:t>Area of significance: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8" w:name="Text81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8"/>
            <w:r w:rsidRPr="006F1AE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F1AE8">
              <w:rPr>
                <w:rFonts w:ascii="Arial Narrow" w:hAnsi="Arial Narrow"/>
                <w:sz w:val="20"/>
                <w:szCs w:val="20"/>
              </w:rPr>
              <w:t xml:space="preserve"> suba</w:t>
            </w:r>
            <w:r w:rsidR="006F1AE8">
              <w:rPr>
                <w:rFonts w:ascii="Arial Narrow" w:hAnsi="Arial Narrow"/>
                <w:sz w:val="20"/>
                <w:szCs w:val="20"/>
              </w:rPr>
              <w:t>rea: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9" w:name="Text82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F1AE8">
              <w:rPr>
                <w:rFonts w:ascii="Arial Narrow" w:hAnsi="Arial Narrow"/>
                <w:sz w:val="20"/>
                <w:szCs w:val="20"/>
              </w:rPr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9"/>
          </w:p>
          <w:p w:rsidR="00B54E62" w:rsidRPr="006F1AE8" w:rsidRDefault="00B54E62" w:rsidP="00B54E62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  <w:r w:rsidRPr="006F1AE8">
              <w:rPr>
                <w:rFonts w:ascii="Arial Narrow" w:hAnsi="Arial Narrow"/>
                <w:sz w:val="20"/>
                <w:szCs w:val="20"/>
              </w:rPr>
              <w:t xml:space="preserve">Could it be contributing to an undefined district?    </w:t>
            </w:r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49"/>
            <w:r w:rsidR="006F1AE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F1AE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0"/>
            <w:r w:rsidR="006F1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1AE8">
              <w:rPr>
                <w:rFonts w:ascii="Arial Narrow" w:hAnsi="Arial Narrow"/>
                <w:sz w:val="20"/>
                <w:szCs w:val="20"/>
              </w:rPr>
              <w:t xml:space="preserve">Yes      </w:t>
            </w:r>
            <w:r w:rsidR="006F1AE8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50"/>
            <w:r w:rsidR="006F1AE8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F1AE8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="006F1AE8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8B1E3B">
              <w:rPr>
                <w:rFonts w:ascii="MS Gothic" w:eastAsia="MS Gothic" w:hAnsi="MS Gothic" w:cs="MS Gothic"/>
                <w:sz w:val="20"/>
                <w:szCs w:val="20"/>
              </w:rPr>
            </w:r>
            <w:r w:rsidR="008B1E3B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="006F1AE8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141"/>
            <w:r w:rsidR="006F1AE8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6F1AE8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B54E62" w:rsidRDefault="006F1AE8" w:rsidP="006F1AE8">
            <w:pPr>
              <w:pStyle w:val="ListParagraph"/>
              <w:ind w:left="0"/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SHPO Remarks</w:t>
            </w:r>
            <w:r w:rsidR="00B54E62" w:rsidRPr="006F1AE8">
              <w:rPr>
                <w:rFonts w:ascii="Arial Narrow" w:hAnsi="Arial Narrow"/>
                <w:sz w:val="20"/>
                <w:szCs w:val="20"/>
              </w:rPr>
              <w:t>: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p w:rsidR="00E31E81" w:rsidRDefault="00E31E81" w:rsidP="00BE4081">
      <w:pPr>
        <w:rPr>
          <w:rFonts w:ascii="Arial Narrow" w:hAnsi="Arial Narrow"/>
          <w:b/>
          <w:bCs/>
          <w:sz w:val="32"/>
        </w:rPr>
      </w:pPr>
    </w:p>
    <w:p w:rsidR="005C2B3D" w:rsidRDefault="005C2B3D">
      <w:pPr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31E81" w:rsidRPr="005941E0" w:rsidTr="000667C8">
        <w:tc>
          <w:tcPr>
            <w:tcW w:w="4428" w:type="dxa"/>
            <w:shd w:val="clear" w:color="auto" w:fill="auto"/>
          </w:tcPr>
          <w:p w:rsidR="00E31E81" w:rsidRPr="00DF33C1" w:rsidRDefault="00E31E81" w:rsidP="000667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lastRenderedPageBreak/>
              <w:t>HCPI #</w:t>
            </w:r>
            <w:bookmarkStart w:id="143" w:name="Text1"/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43"/>
          </w:p>
          <w:p w:rsidR="00E31E81" w:rsidRPr="00DF33C1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>Address of Property</w:t>
            </w:r>
            <w:r w:rsidRPr="00DF33C1">
              <w:rPr>
                <w:rFonts w:ascii="Arial Narrow" w:hAnsi="Arial Narrow"/>
                <w:sz w:val="20"/>
                <w:szCs w:val="20"/>
              </w:rPr>
              <w:t>: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33C1">
              <w:rPr>
                <w:rFonts w:ascii="Arial Narrow" w:hAnsi="Arial Narrow"/>
                <w:b/>
                <w:sz w:val="20"/>
                <w:szCs w:val="20"/>
              </w:rPr>
              <w:t>NMCRIS #</w: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31E81" w:rsidRDefault="00E31E81" w:rsidP="00E31E81">
      <w:pPr>
        <w:rPr>
          <w:rFonts w:ascii="Arial Narrow" w:hAnsi="Arial Narrow"/>
          <w:sz w:val="20"/>
          <w:szCs w:val="20"/>
        </w:rPr>
      </w:pPr>
    </w:p>
    <w:p w:rsidR="00BE4081" w:rsidRDefault="00BE4081" w:rsidP="00E31E81">
      <w:pPr>
        <w:rPr>
          <w:rFonts w:ascii="Arial Narrow" w:hAnsi="Arial Narrow"/>
          <w:sz w:val="20"/>
          <w:szCs w:val="20"/>
        </w:rPr>
      </w:pPr>
    </w:p>
    <w:p w:rsidR="00E31E81" w:rsidRDefault="00C230E9" w:rsidP="00E31E8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E31E81" w:rsidRPr="008448CE">
        <w:rPr>
          <w:rFonts w:ascii="Arial Narrow" w:hAnsi="Arial Narrow"/>
          <w:b/>
          <w:sz w:val="22"/>
          <w:szCs w:val="22"/>
        </w:rPr>
        <w:t>.</w:t>
      </w:r>
      <w:r w:rsidR="00E31E81" w:rsidRPr="008448CE">
        <w:rPr>
          <w:rFonts w:ascii="Arial Narrow" w:hAnsi="Arial Narrow"/>
          <w:b/>
          <w:sz w:val="22"/>
          <w:szCs w:val="22"/>
        </w:rPr>
        <w:tab/>
        <w:t>ARCHITECTURAL AND CONSTRUCTION DETAILS</w:t>
      </w:r>
      <w:r w:rsidR="00E31E81">
        <w:rPr>
          <w:rFonts w:ascii="Arial Narrow" w:hAnsi="Arial Narrow"/>
          <w:b/>
          <w:sz w:val="22"/>
          <w:szCs w:val="22"/>
        </w:rPr>
        <w:t>:</w:t>
      </w:r>
    </w:p>
    <w:p w:rsidR="00E31E81" w:rsidRDefault="00E31E81" w:rsidP="00E31E81">
      <w:pPr>
        <w:rPr>
          <w:rFonts w:ascii="Arial Narrow" w:hAnsi="Arial Narrow"/>
          <w:b/>
          <w:sz w:val="20"/>
          <w:szCs w:val="20"/>
        </w:rPr>
      </w:pPr>
      <w:r w:rsidRPr="008448CE">
        <w:rPr>
          <w:rFonts w:ascii="Arial Narrow" w:hAnsi="Arial Narrow"/>
          <w:b/>
          <w:sz w:val="20"/>
          <w:szCs w:val="20"/>
        </w:rPr>
        <w:t>A. Visible Construction Material</w:t>
      </w:r>
      <w:r w:rsidR="000667C8">
        <w:rPr>
          <w:rFonts w:ascii="Arial Narrow" w:hAnsi="Arial Narrow"/>
          <w:b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C0A2D" w:rsidTr="00194A45">
        <w:tc>
          <w:tcPr>
            <w:tcW w:w="2952" w:type="dxa"/>
          </w:tcPr>
          <w:bookmarkStart w:id="144" w:name="Check1"/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4"/>
            <w:r w:rsidRPr="005941E0">
              <w:rPr>
                <w:rFonts w:ascii="Arial Narrow" w:hAnsi="Arial Narrow"/>
                <w:sz w:val="20"/>
                <w:szCs w:val="20"/>
              </w:rPr>
              <w:t>Adobe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Metal: Corrugated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7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5"/>
            <w:r w:rsidRPr="005941E0">
              <w:rPr>
                <w:rFonts w:ascii="Arial Narrow" w:hAnsi="Arial Narrow"/>
                <w:sz w:val="20"/>
                <w:szCs w:val="20"/>
              </w:rPr>
              <w:t>Stucco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6"/>
            <w:r w:rsidRPr="005941E0">
              <w:rPr>
                <w:rFonts w:ascii="Arial Narrow" w:hAnsi="Arial Narrow"/>
                <w:sz w:val="20"/>
                <w:szCs w:val="20"/>
              </w:rPr>
              <w:t>Brick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8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7"/>
            <w:r w:rsidRPr="005941E0">
              <w:rPr>
                <w:rFonts w:ascii="Arial Narrow" w:hAnsi="Arial Narrow"/>
                <w:sz w:val="20"/>
                <w:szCs w:val="20"/>
              </w:rPr>
              <w:t>Masonry: Simulated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8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8"/>
            <w:r w:rsidRPr="005941E0">
              <w:rPr>
                <w:rFonts w:ascii="Arial Narrow" w:hAnsi="Arial Narrow"/>
                <w:sz w:val="20"/>
                <w:szCs w:val="20"/>
              </w:rPr>
              <w:t>Tile: Clay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9"/>
            <w:r w:rsidRPr="005941E0">
              <w:rPr>
                <w:rFonts w:ascii="Arial Narrow" w:hAnsi="Arial Narrow"/>
                <w:sz w:val="20"/>
                <w:szCs w:val="20"/>
              </w:rPr>
              <w:t>Composition Board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Metal: Structural Siding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9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0"/>
            <w:r w:rsidRPr="005941E0">
              <w:rPr>
                <w:rFonts w:ascii="Arial Narrow" w:hAnsi="Arial Narrow"/>
                <w:sz w:val="20"/>
                <w:szCs w:val="20"/>
              </w:rPr>
              <w:t xml:space="preserve">Vinyl </w:t>
            </w:r>
            <w:r>
              <w:rPr>
                <w:rFonts w:ascii="Arial Narrow" w:hAnsi="Arial Narrow"/>
                <w:sz w:val="20"/>
                <w:szCs w:val="20"/>
              </w:rPr>
              <w:t xml:space="preserve">or Aluminum </w:t>
            </w:r>
            <w:r w:rsidRPr="005941E0">
              <w:rPr>
                <w:rFonts w:ascii="Arial Narrow" w:hAnsi="Arial Narrow"/>
                <w:sz w:val="20"/>
                <w:szCs w:val="20"/>
              </w:rPr>
              <w:t>Siding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4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1"/>
            <w:r w:rsidRPr="005941E0">
              <w:rPr>
                <w:rFonts w:ascii="Arial Narrow" w:hAnsi="Arial Narrow"/>
                <w:sz w:val="20"/>
                <w:szCs w:val="20"/>
              </w:rPr>
              <w:t>Concrete: Block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Metal: V-Crimp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2" w:name="Check20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2"/>
            <w:r w:rsidRPr="005941E0">
              <w:rPr>
                <w:rFonts w:ascii="Arial Narrow" w:hAnsi="Arial Narrow"/>
                <w:sz w:val="20"/>
                <w:szCs w:val="20"/>
              </w:rPr>
              <w:t>Wood: Board &amp; Batten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3" w:name="Check5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3"/>
            <w:r w:rsidRPr="005941E0">
              <w:rPr>
                <w:rFonts w:ascii="Arial Narrow" w:hAnsi="Arial Narrow"/>
                <w:sz w:val="20"/>
                <w:szCs w:val="20"/>
              </w:rPr>
              <w:t>Concrete: Cast Stone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Stone: Random Ashlar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1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4"/>
            <w:r w:rsidRPr="005941E0">
              <w:rPr>
                <w:rFonts w:ascii="Arial Narrow" w:hAnsi="Arial Narrow"/>
                <w:sz w:val="20"/>
                <w:szCs w:val="20"/>
              </w:rPr>
              <w:t xml:space="preserve">Wood: Horizontal  </w:t>
            </w:r>
            <w:r>
              <w:rPr>
                <w:rFonts w:ascii="Arial Narrow" w:hAnsi="Arial Narrow"/>
                <w:sz w:val="20"/>
                <w:szCs w:val="20"/>
              </w:rPr>
              <w:t>Siding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5" w:name="Check6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5"/>
            <w:r w:rsidRPr="005941E0">
              <w:rPr>
                <w:rFonts w:ascii="Arial Narrow" w:hAnsi="Arial Narrow"/>
                <w:sz w:val="20"/>
                <w:szCs w:val="20"/>
              </w:rPr>
              <w:t>Concrete: Poured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Stone: Random Coursed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6"/>
            <w:r w:rsidRPr="005941E0">
              <w:rPr>
                <w:rFonts w:ascii="Arial Narrow" w:hAnsi="Arial Narrow"/>
                <w:sz w:val="20"/>
                <w:szCs w:val="20"/>
              </w:rPr>
              <w:t>Wood: Jacal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7"/>
            <w:r>
              <w:rPr>
                <w:rFonts w:ascii="Arial Narrow" w:hAnsi="Arial Narrow"/>
                <w:sz w:val="20"/>
                <w:szCs w:val="20"/>
              </w:rPr>
              <w:t>Concrete: Pre-cast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Stone: River Rock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8"/>
            <w:r w:rsidRPr="005941E0">
              <w:rPr>
                <w:rFonts w:ascii="Arial Narrow" w:hAnsi="Arial Narrow"/>
                <w:sz w:val="20"/>
                <w:szCs w:val="20"/>
              </w:rPr>
              <w:t>Wood: Log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9"/>
            <w:r>
              <w:rPr>
                <w:rFonts w:ascii="Arial Narrow" w:hAnsi="Arial Narrow"/>
                <w:sz w:val="20"/>
                <w:szCs w:val="20"/>
              </w:rPr>
              <w:t>Curtain Wall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0"/>
            <w:r w:rsidRPr="00DF33C1">
              <w:rPr>
                <w:rFonts w:ascii="Arial Narrow" w:hAnsi="Arial Narrow"/>
                <w:sz w:val="20"/>
                <w:szCs w:val="20"/>
              </w:rPr>
              <w:t>Stone: Rock Faced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4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1"/>
            <w:r w:rsidRPr="005941E0">
              <w:rPr>
                <w:rFonts w:ascii="Arial Narrow" w:hAnsi="Arial Narrow"/>
                <w:sz w:val="20"/>
                <w:szCs w:val="20"/>
              </w:rPr>
              <w:t>Wood: Shingle</w:t>
            </w:r>
          </w:p>
        </w:tc>
      </w:tr>
      <w:tr w:rsidR="003C0A2D" w:rsidTr="00194A45"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2"/>
            <w:r w:rsidRPr="005941E0">
              <w:rPr>
                <w:rFonts w:ascii="Arial Narrow" w:hAnsi="Arial Narrow"/>
                <w:sz w:val="20"/>
                <w:szCs w:val="20"/>
              </w:rPr>
              <w:t>Earth Plaster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6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3"/>
            <w:r w:rsidRPr="005941E0">
              <w:rPr>
                <w:rFonts w:ascii="Arial Narrow" w:hAnsi="Arial Narrow"/>
                <w:sz w:val="20"/>
                <w:szCs w:val="20"/>
              </w:rPr>
              <w:t>Stone: Tabular</w:t>
            </w:r>
          </w:p>
        </w:tc>
        <w:tc>
          <w:tcPr>
            <w:tcW w:w="2952" w:type="dxa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25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4"/>
            <w:r w:rsidRPr="005941E0">
              <w:rPr>
                <w:rFonts w:ascii="Arial Narrow" w:hAnsi="Arial Narrow"/>
                <w:sz w:val="20"/>
                <w:szCs w:val="20"/>
              </w:rPr>
              <w:t>Wood: Tongue and Groove</w:t>
            </w:r>
          </w:p>
        </w:tc>
      </w:tr>
      <w:tr w:rsidR="003C0A2D" w:rsidTr="00194A45">
        <w:tc>
          <w:tcPr>
            <w:tcW w:w="8856" w:type="dxa"/>
            <w:gridSpan w:val="3"/>
          </w:tcPr>
          <w:p w:rsidR="003C0A2D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6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5"/>
            <w:r w:rsidRPr="005941E0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>, describe</w:t>
            </w:r>
            <w:r w:rsidRPr="005941E0">
              <w:rPr>
                <w:rFonts w:ascii="Arial Narrow" w:hAnsi="Arial Narrow"/>
                <w:sz w:val="20"/>
                <w:szCs w:val="20"/>
              </w:rPr>
              <w:t>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6" w:name="Text32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6"/>
          </w:p>
        </w:tc>
      </w:tr>
    </w:tbl>
    <w:p w:rsidR="00BE4081" w:rsidRDefault="00BE4081" w:rsidP="00E31E81">
      <w:pPr>
        <w:rPr>
          <w:rFonts w:ascii="Arial Narrow" w:hAnsi="Arial Narrow"/>
          <w:b/>
          <w:sz w:val="20"/>
          <w:szCs w:val="20"/>
        </w:rPr>
      </w:pPr>
    </w:p>
    <w:p w:rsidR="00E31E81" w:rsidRDefault="00E31E81" w:rsidP="00E31E81">
      <w:pPr>
        <w:rPr>
          <w:rFonts w:ascii="Arial Narrow" w:hAnsi="Arial Narrow"/>
          <w:sz w:val="20"/>
          <w:szCs w:val="20"/>
        </w:rPr>
      </w:pPr>
      <w:r w:rsidRPr="007F36EA">
        <w:rPr>
          <w:rFonts w:ascii="Arial Narrow" w:hAnsi="Arial Narrow"/>
          <w:b/>
          <w:sz w:val="20"/>
          <w:szCs w:val="20"/>
        </w:rPr>
        <w:t>B. Number of Stories</w:t>
      </w:r>
      <w:bookmarkStart w:id="167" w:name="Dropdown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1E81" w:rsidRPr="005941E0" w:rsidTr="000667C8">
        <w:tc>
          <w:tcPr>
            <w:tcW w:w="8856" w:type="dxa"/>
            <w:shd w:val="clear" w:color="auto" w:fill="auto"/>
          </w:tcPr>
          <w:bookmarkEnd w:id="167"/>
          <w:p w:rsidR="00E31E81" w:rsidRPr="007322F1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 xml:space="preserve">N/A     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 xml:space="preserve">1     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 xml:space="preserve">1 ½     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 xml:space="preserve">2     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 xml:space="preserve">2 ½     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322F1">
              <w:rPr>
                <w:rFonts w:ascii="Arial Narrow" w:hAnsi="Arial Narrow"/>
                <w:sz w:val="20"/>
                <w:szCs w:val="20"/>
              </w:rPr>
              <w:t>Other</w:t>
            </w:r>
            <w:r w:rsidR="00772F06" w:rsidRPr="007322F1">
              <w:rPr>
                <w:rFonts w:ascii="Arial Narrow" w:hAnsi="Arial Narrow"/>
                <w:sz w:val="20"/>
                <w:szCs w:val="20"/>
              </w:rPr>
              <w:t>, describe</w:t>
            </w:r>
            <w:r w:rsidR="00BE4081">
              <w:rPr>
                <w:rFonts w:ascii="Arial Narrow" w:hAnsi="Arial Narrow"/>
                <w:sz w:val="20"/>
                <w:szCs w:val="20"/>
              </w:rPr>
              <w:t>: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8" w:name="Text44"/>
            <w:r w:rsidRPr="007322F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322F1">
              <w:rPr>
                <w:rFonts w:ascii="Arial Narrow" w:hAnsi="Arial Narrow"/>
                <w:sz w:val="20"/>
                <w:szCs w:val="20"/>
              </w:rPr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322F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22F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22F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22F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22F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322F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8"/>
          </w:p>
        </w:tc>
      </w:tr>
    </w:tbl>
    <w:p w:rsidR="00E31E81" w:rsidRDefault="00E31E81" w:rsidP="00E31E81">
      <w:pPr>
        <w:rPr>
          <w:rFonts w:ascii="Arial Narrow" w:hAnsi="Arial Narrow"/>
          <w:b/>
          <w:sz w:val="20"/>
          <w:szCs w:val="20"/>
        </w:rPr>
      </w:pPr>
    </w:p>
    <w:p w:rsidR="00E31E81" w:rsidRDefault="00E31E81" w:rsidP="00E31E81">
      <w:pPr>
        <w:rPr>
          <w:rFonts w:ascii="Arial Narrow" w:hAnsi="Arial Narrow"/>
          <w:b/>
          <w:sz w:val="20"/>
          <w:szCs w:val="20"/>
        </w:rPr>
      </w:pPr>
      <w:r w:rsidRPr="007F36EA">
        <w:rPr>
          <w:rFonts w:ascii="Arial Narrow" w:hAnsi="Arial Narrow"/>
          <w:b/>
          <w:sz w:val="20"/>
          <w:szCs w:val="20"/>
        </w:rPr>
        <w:t>C. Foundation: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1E81" w:rsidRPr="005941E0" w:rsidTr="000667C8">
        <w:tc>
          <w:tcPr>
            <w:tcW w:w="8856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27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9"/>
            <w:r w:rsidRPr="005941E0">
              <w:rPr>
                <w:rFonts w:ascii="Arial Narrow" w:hAnsi="Arial Narrow"/>
                <w:sz w:val="20"/>
                <w:szCs w:val="20"/>
              </w:rPr>
              <w:t>N/A</w:t>
            </w:r>
            <w:r w:rsidRPr="005941E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28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0"/>
            <w:r w:rsidRPr="005941E0">
              <w:rPr>
                <w:rFonts w:ascii="Arial Narrow" w:hAnsi="Arial Narrow"/>
                <w:sz w:val="20"/>
                <w:szCs w:val="20"/>
              </w:rPr>
              <w:t xml:space="preserve">Not visible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9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1"/>
            <w:r w:rsidRPr="005941E0">
              <w:rPr>
                <w:rFonts w:ascii="Arial Narrow" w:hAnsi="Arial Narrow"/>
                <w:sz w:val="20"/>
                <w:szCs w:val="20"/>
              </w:rPr>
              <w:t xml:space="preserve">None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30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2"/>
            <w:r w:rsidRPr="005941E0">
              <w:rPr>
                <w:rFonts w:ascii="Arial Narrow" w:hAnsi="Arial Narrow"/>
                <w:sz w:val="20"/>
                <w:szCs w:val="20"/>
              </w:rPr>
              <w:t xml:space="preserve">At Grade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Raised</w:t>
            </w:r>
          </w:p>
        </w:tc>
      </w:tr>
      <w:tr w:rsidR="00E31E81" w:rsidRPr="005941E0" w:rsidTr="000667C8">
        <w:tc>
          <w:tcPr>
            <w:tcW w:w="8856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772F06">
              <w:rPr>
                <w:rFonts w:ascii="Arial Narrow" w:hAnsi="Arial Narrow"/>
                <w:b/>
                <w:sz w:val="20"/>
                <w:szCs w:val="20"/>
              </w:rPr>
              <w:t>Materials: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Concrete</w:t>
            </w:r>
            <w:r w:rsidR="00772F06">
              <w:rPr>
                <w:rFonts w:ascii="Arial Narrow" w:hAnsi="Arial Narrow"/>
                <w:sz w:val="20"/>
                <w:szCs w:val="20"/>
              </w:rPr>
              <w:t>: Poured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772F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53"/>
            <w:r w:rsidR="00772F0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72F0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3"/>
            <w:r w:rsidR="00772F06">
              <w:rPr>
                <w:rFonts w:ascii="Arial Narrow" w:hAnsi="Arial Narrow"/>
                <w:sz w:val="20"/>
                <w:szCs w:val="20"/>
              </w:rPr>
              <w:t>CMU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Stone  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Other</w:t>
            </w:r>
            <w:r w:rsidR="00772F06">
              <w:rPr>
                <w:rFonts w:ascii="Arial Narrow" w:hAnsi="Arial Narrow"/>
                <w:sz w:val="20"/>
                <w:szCs w:val="20"/>
              </w:rPr>
              <w:t>, describe</w:t>
            </w:r>
            <w:r w:rsidR="00BE4081">
              <w:rPr>
                <w:rFonts w:ascii="Arial Narrow" w:hAnsi="Arial Narrow"/>
                <w:sz w:val="20"/>
                <w:szCs w:val="20"/>
              </w:rPr>
              <w:t>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31E81" w:rsidRPr="005941E0" w:rsidTr="000667C8">
        <w:tc>
          <w:tcPr>
            <w:tcW w:w="8856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F06">
              <w:rPr>
                <w:rFonts w:ascii="Arial Narrow" w:hAnsi="Arial Narrow"/>
                <w:b/>
                <w:sz w:val="20"/>
                <w:szCs w:val="20"/>
              </w:rPr>
              <w:t>Notes: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E4081" w:rsidRDefault="00BE4081" w:rsidP="00E31E81">
      <w:pPr>
        <w:rPr>
          <w:rFonts w:ascii="Arial Narrow" w:hAnsi="Arial Narrow"/>
          <w:b/>
          <w:sz w:val="20"/>
          <w:szCs w:val="20"/>
        </w:rPr>
      </w:pPr>
    </w:p>
    <w:p w:rsidR="003C0A2D" w:rsidRDefault="00491AA9" w:rsidP="003C0A2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D. Roof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0A2D" w:rsidRPr="005941E0" w:rsidTr="00194A45">
        <w:tc>
          <w:tcPr>
            <w:tcW w:w="8856" w:type="dxa"/>
            <w:shd w:val="clear" w:color="auto" w:fill="auto"/>
          </w:tcPr>
          <w:p w:rsidR="003C0A2D" w:rsidRPr="005941E0" w:rsidRDefault="003C0A2D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35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4"/>
            <w:r w:rsidRPr="005941E0">
              <w:rPr>
                <w:rFonts w:ascii="Arial Narrow" w:hAnsi="Arial Narrow"/>
                <w:sz w:val="20"/>
                <w:szCs w:val="20"/>
              </w:rPr>
              <w:t xml:space="preserve">N/A           </w:t>
            </w:r>
            <w:r w:rsidRPr="007322F1">
              <w:rPr>
                <w:rFonts w:ascii="Arial Narrow" w:hAnsi="Arial Narrow"/>
                <w:b/>
                <w:sz w:val="20"/>
                <w:szCs w:val="20"/>
              </w:rPr>
              <w:t xml:space="preserve">Features: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46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5"/>
            <w:r w:rsidRPr="005941E0">
              <w:rPr>
                <w:rFonts w:ascii="Arial Narrow" w:hAnsi="Arial Narrow"/>
                <w:sz w:val="20"/>
                <w:szCs w:val="20"/>
              </w:rPr>
              <w:t xml:space="preserve">Eave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7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6"/>
            <w:r w:rsidRPr="005941E0">
              <w:rPr>
                <w:rFonts w:ascii="Arial Narrow" w:hAnsi="Arial Narrow"/>
                <w:sz w:val="20"/>
                <w:szCs w:val="20"/>
              </w:rPr>
              <w:t>Parapet</w:t>
            </w:r>
          </w:p>
        </w:tc>
      </w:tr>
      <w:tr w:rsidR="003C0A2D" w:rsidRPr="005941E0" w:rsidTr="00194A45">
        <w:tc>
          <w:tcPr>
            <w:tcW w:w="8856" w:type="dxa"/>
            <w:shd w:val="clear" w:color="auto" w:fill="auto"/>
          </w:tcPr>
          <w:p w:rsidR="003C0A2D" w:rsidRDefault="003C0A2D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772F06">
              <w:rPr>
                <w:rFonts w:ascii="Arial Narrow" w:hAnsi="Arial Narrow"/>
                <w:b/>
                <w:sz w:val="20"/>
                <w:szCs w:val="20"/>
              </w:rPr>
              <w:t>Shape: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5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7"/>
            <w:r w:rsidRPr="00772F06">
              <w:rPr>
                <w:rFonts w:ascii="Arial Narrow" w:hAnsi="Arial Narrow"/>
                <w:sz w:val="20"/>
                <w:szCs w:val="20"/>
              </w:rPr>
              <w:t xml:space="preserve">Barrel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8"/>
            <w:r>
              <w:rPr>
                <w:rFonts w:ascii="Arial Narrow" w:hAnsi="Arial Narrow"/>
                <w:sz w:val="20"/>
                <w:szCs w:val="20"/>
              </w:rPr>
              <w:t xml:space="preserve">Butterfly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Flat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5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9"/>
            <w:r>
              <w:rPr>
                <w:rFonts w:ascii="Arial Narrow" w:hAnsi="Arial Narrow"/>
                <w:sz w:val="20"/>
                <w:szCs w:val="20"/>
              </w:rPr>
              <w:t xml:space="preserve">Cross Gable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Gable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Hipped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Pyramidal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40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0"/>
            <w:r w:rsidRPr="005941E0">
              <w:rPr>
                <w:rFonts w:ascii="Arial Narrow" w:hAnsi="Arial Narrow"/>
                <w:sz w:val="20"/>
                <w:szCs w:val="20"/>
              </w:rPr>
              <w:t>Shed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3C0A2D" w:rsidRPr="005941E0" w:rsidRDefault="003C0A2D" w:rsidP="00194A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41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1"/>
            <w:r w:rsidRPr="005941E0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>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2" w:name="Text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2"/>
          </w:p>
        </w:tc>
      </w:tr>
      <w:tr w:rsidR="003C0A2D" w:rsidRPr="005941E0" w:rsidTr="00194A45">
        <w:tc>
          <w:tcPr>
            <w:tcW w:w="8856" w:type="dxa"/>
            <w:shd w:val="clear" w:color="auto" w:fill="auto"/>
          </w:tcPr>
          <w:p w:rsidR="003C0A2D" w:rsidRPr="005941E0" w:rsidRDefault="003C0A2D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772F06">
              <w:rPr>
                <w:rFonts w:ascii="Arial Narrow" w:hAnsi="Arial Narrow"/>
                <w:b/>
                <w:sz w:val="20"/>
                <w:szCs w:val="20"/>
              </w:rPr>
              <w:t>Pitch: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42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3"/>
            <w:r w:rsidRPr="005941E0">
              <w:rPr>
                <w:rFonts w:ascii="Arial Narrow" w:hAnsi="Arial Narrow"/>
                <w:sz w:val="20"/>
                <w:szCs w:val="20"/>
              </w:rPr>
              <w:t xml:space="preserve">None    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43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4"/>
            <w:r w:rsidRPr="005941E0">
              <w:rPr>
                <w:rFonts w:ascii="Arial Narrow" w:hAnsi="Arial Narrow"/>
                <w:sz w:val="20"/>
                <w:szCs w:val="20"/>
              </w:rPr>
              <w:t>Low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44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5"/>
            <w:r w:rsidRPr="005941E0">
              <w:rPr>
                <w:rFonts w:ascii="Arial Narrow" w:hAnsi="Arial Narrow"/>
                <w:sz w:val="20"/>
                <w:szCs w:val="20"/>
              </w:rPr>
              <w:t xml:space="preserve">Medium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45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6"/>
            <w:r w:rsidRPr="005941E0">
              <w:rPr>
                <w:rFonts w:ascii="Arial Narrow" w:hAnsi="Arial Narrow"/>
                <w:sz w:val="20"/>
                <w:szCs w:val="20"/>
              </w:rPr>
              <w:t>Steep</w:t>
            </w:r>
          </w:p>
        </w:tc>
      </w:tr>
      <w:tr w:rsidR="003C0A2D" w:rsidRPr="005941E0" w:rsidTr="00194A45">
        <w:tc>
          <w:tcPr>
            <w:tcW w:w="8856" w:type="dxa"/>
            <w:shd w:val="clear" w:color="auto" w:fill="auto"/>
          </w:tcPr>
          <w:p w:rsidR="003C0A2D" w:rsidRPr="00772F06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F5E38">
              <w:rPr>
                <w:rFonts w:ascii="Arial Narrow" w:hAnsi="Arial Narrow"/>
                <w:b/>
                <w:sz w:val="20"/>
                <w:szCs w:val="20"/>
              </w:rPr>
              <w:t>Materials:</w:t>
            </w:r>
          </w:p>
        </w:tc>
      </w:tr>
      <w:tr w:rsidR="003C0A2D" w:rsidRPr="005941E0" w:rsidTr="00194A45">
        <w:tc>
          <w:tcPr>
            <w:tcW w:w="8856" w:type="dxa"/>
            <w:shd w:val="clear" w:color="auto" w:fill="auto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875"/>
              <w:gridCol w:w="3420"/>
            </w:tblGrid>
            <w:tr w:rsidR="003C0A2D" w:rsidTr="00194A45">
              <w:trPr>
                <w:trHeight w:val="260"/>
                <w:jc w:val="center"/>
              </w:trPr>
              <w:tc>
                <w:tcPr>
                  <w:tcW w:w="198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7" w:name="Check48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87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Asphalt</w:t>
                  </w:r>
                </w:p>
              </w:tc>
              <w:tc>
                <w:tcPr>
                  <w:tcW w:w="2875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8" w:name="Check53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88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Metal: Corrugated</w:t>
                  </w:r>
                </w:p>
              </w:tc>
              <w:tc>
                <w:tcPr>
                  <w:tcW w:w="342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9" w:name="Check56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89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Tile: Metal</w:t>
                  </w:r>
                </w:p>
              </w:tc>
            </w:tr>
            <w:tr w:rsidR="003C0A2D" w:rsidTr="00194A45">
              <w:trPr>
                <w:jc w:val="center"/>
              </w:trPr>
              <w:tc>
                <w:tcPr>
                  <w:tcW w:w="198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0" w:name="Check52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0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Composition Rol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875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1" w:name="Check51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1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Metal: Pressed</w:t>
                  </w:r>
                </w:p>
              </w:tc>
              <w:tc>
                <w:tcPr>
                  <w:tcW w:w="342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Tile:Terra Cotta</w:t>
                  </w:r>
                </w:p>
              </w:tc>
            </w:tr>
            <w:tr w:rsidR="003C0A2D" w:rsidTr="00194A45">
              <w:trPr>
                <w:jc w:val="center"/>
              </w:trPr>
              <w:tc>
                <w:tcPr>
                  <w:tcW w:w="198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2" w:name="Check50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2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Composition Shingle</w:t>
                  </w:r>
                </w:p>
              </w:tc>
              <w:tc>
                <w:tcPr>
                  <w:tcW w:w="2875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3" w:name="Check54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3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Metal: Standing Seam</w:t>
                  </w:r>
                </w:p>
              </w:tc>
              <w:tc>
                <w:tcPr>
                  <w:tcW w:w="342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Wood: Shingle</w:t>
                  </w:r>
                </w:p>
              </w:tc>
            </w:tr>
            <w:tr w:rsidR="003C0A2D" w:rsidTr="00194A45">
              <w:trPr>
                <w:jc w:val="center"/>
              </w:trPr>
              <w:tc>
                <w:tcPr>
                  <w:tcW w:w="198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4" w:name="Check49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4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Earth</w:t>
                  </w:r>
                </w:p>
              </w:tc>
              <w:tc>
                <w:tcPr>
                  <w:tcW w:w="2875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5" w:name="Check55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bookmarkEnd w:id="195"/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Metal: V-Crimp</w:t>
                  </w:r>
                </w:p>
              </w:tc>
              <w:tc>
                <w:tcPr>
                  <w:tcW w:w="3420" w:type="dxa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3C0A2D" w:rsidTr="00194A45">
              <w:trPr>
                <w:jc w:val="center"/>
              </w:trPr>
              <w:tc>
                <w:tcPr>
                  <w:tcW w:w="8275" w:type="dxa"/>
                  <w:gridSpan w:val="3"/>
                </w:tcPr>
                <w:p w:rsidR="003C0A2D" w:rsidRDefault="003C0A2D" w:rsidP="00194A45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B1E3B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Other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describe</w:t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t>:</w:t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941E0">
                    <w:rPr>
                      <w:rFonts w:ascii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5941E0">
                    <w:rPr>
                      <w:rFonts w:ascii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5941E0">
                    <w:rPr>
                      <w:rFonts w:ascii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5941E0">
                    <w:rPr>
                      <w:rFonts w:ascii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5941E0">
                    <w:rPr>
                      <w:rFonts w:ascii="Arial Narrow" w:hAnsi="Arial Narrow" w:cs="Arial Narrow"/>
                      <w:noProof/>
                      <w:sz w:val="20"/>
                      <w:szCs w:val="20"/>
                    </w:rPr>
                    <w:t> </w:t>
                  </w:r>
                  <w:r w:rsidRPr="005941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C0A2D" w:rsidRPr="00772F06" w:rsidRDefault="003C0A2D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94A45" w:rsidRDefault="00194A45" w:rsidP="00194A45">
      <w:pPr>
        <w:rPr>
          <w:rFonts w:ascii="Arial Narrow" w:hAnsi="Arial Narrow"/>
          <w:b/>
          <w:sz w:val="20"/>
          <w:szCs w:val="20"/>
        </w:rPr>
      </w:pPr>
    </w:p>
    <w:p w:rsidR="00194A45" w:rsidRPr="00EE7043" w:rsidRDefault="00194A45" w:rsidP="00194A4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</w:t>
      </w:r>
      <w:r w:rsidR="00491AA9">
        <w:rPr>
          <w:rFonts w:ascii="Arial Narrow" w:hAnsi="Arial Narrow"/>
          <w:b/>
          <w:sz w:val="20"/>
          <w:szCs w:val="20"/>
        </w:rPr>
        <w:t>. Chimneys</w:t>
      </w:r>
      <w:r w:rsidRPr="00EE7043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94A45" w:rsidRPr="005941E0" w:rsidTr="00194A45">
        <w:trPr>
          <w:trHeight w:val="278"/>
        </w:trPr>
        <w:tc>
          <w:tcPr>
            <w:tcW w:w="8748" w:type="dxa"/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N/A     Number Interior: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Number Exterior: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94A45" w:rsidRPr="005941E0" w:rsidTr="00194A45">
        <w:tc>
          <w:tcPr>
            <w:tcW w:w="8748" w:type="dxa"/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Construction Material: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Brick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Adobe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Stone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Stucco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Terra Cotta Tile            </w:t>
            </w:r>
          </w:p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Metal Flue      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>, describe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94A45" w:rsidRDefault="00194A45" w:rsidP="00194A45">
      <w:pPr>
        <w:rPr>
          <w:rFonts w:ascii="Arial Narrow" w:hAnsi="Arial Narrow"/>
          <w:b/>
          <w:sz w:val="20"/>
          <w:szCs w:val="20"/>
        </w:rPr>
      </w:pPr>
    </w:p>
    <w:p w:rsidR="00194A45" w:rsidRDefault="00491AA9" w:rsidP="00194A4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F. Porches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94A45" w:rsidRPr="005941E0" w:rsidTr="00194A45">
        <w:trPr>
          <w:trHeight w:val="70"/>
        </w:trPr>
        <w:tc>
          <w:tcPr>
            <w:tcW w:w="8856" w:type="dxa"/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194A45" w:rsidRPr="005941E0" w:rsidTr="00194A45">
        <w:tc>
          <w:tcPr>
            <w:tcW w:w="8856" w:type="dxa"/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Type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Ent</w:t>
            </w:r>
            <w:r>
              <w:rPr>
                <w:rFonts w:ascii="Arial Narrow" w:hAnsi="Arial Narrow"/>
                <w:sz w:val="20"/>
                <w:szCs w:val="20"/>
              </w:rPr>
              <w:t xml:space="preserve">ry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6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6"/>
            <w:r>
              <w:rPr>
                <w:rFonts w:ascii="Arial Narrow" w:hAnsi="Arial Narrow"/>
                <w:sz w:val="20"/>
                <w:szCs w:val="20"/>
              </w:rPr>
              <w:t xml:space="preserve">Incised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Partial Width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Full-Width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Wrap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6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7"/>
            <w:r>
              <w:rPr>
                <w:rFonts w:ascii="Arial Narrow" w:hAnsi="Arial Narrow"/>
                <w:sz w:val="20"/>
                <w:szCs w:val="20"/>
              </w:rPr>
              <w:t>With a Gazebo</w:t>
            </w:r>
          </w:p>
        </w:tc>
      </w:tr>
      <w:tr w:rsidR="00194A45" w:rsidRPr="005941E0" w:rsidTr="00194A45">
        <w:tc>
          <w:tcPr>
            <w:tcW w:w="8856" w:type="dxa"/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Other Details, describe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8" w:name="Text40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8"/>
          </w:p>
        </w:tc>
      </w:tr>
    </w:tbl>
    <w:p w:rsidR="00BE4081" w:rsidRDefault="00BE4081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5C2B3D" w:rsidRDefault="005C2B3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94A45" w:rsidRPr="00BE4081" w:rsidTr="00194A45">
        <w:trPr>
          <w:jc w:val="center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A45" w:rsidRPr="00BE4081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lastRenderedPageBreak/>
              <w:t>HCPI #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94A45" w:rsidRPr="00BE4081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Address of Property: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4A45" w:rsidRPr="00BE4081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NMCRIS #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BE408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194A45" w:rsidRPr="00194A45" w:rsidRDefault="00194A45" w:rsidP="00194A4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G. </w:t>
      </w:r>
      <w:r w:rsidR="00491AA9">
        <w:rPr>
          <w:rFonts w:ascii="Arial Narrow" w:hAnsi="Arial Narrow"/>
          <w:b/>
          <w:sz w:val="20"/>
          <w:szCs w:val="20"/>
        </w:rPr>
        <w:t>Doorways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94A45" w:rsidRPr="005941E0" w:rsidTr="00194A45">
        <w:trPr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N/A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Number of Door</w:t>
            </w:r>
            <w:r w:rsidRPr="007322F1">
              <w:rPr>
                <w:rFonts w:ascii="Arial Narrow" w:hAnsi="Arial Narrow"/>
                <w:b/>
                <w:sz w:val="20"/>
                <w:szCs w:val="20"/>
              </w:rPr>
              <w:t>ways</w:t>
            </w:r>
            <w:r w:rsidRPr="005941E0">
              <w:rPr>
                <w:rFonts w:ascii="Arial Narrow" w:hAnsi="Arial Narrow"/>
                <w:sz w:val="20"/>
                <w:szCs w:val="20"/>
              </w:rPr>
              <w:t>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4A45" w:rsidRPr="005941E0" w:rsidTr="00194A45">
        <w:trPr>
          <w:trHeight w:val="285"/>
          <w:jc w:val="center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Type: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One-leaf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Two-leaf</w:t>
            </w:r>
          </w:p>
        </w:tc>
      </w:tr>
      <w:tr w:rsidR="00194A45" w:rsidRPr="005941E0" w:rsidTr="00194A45">
        <w:trPr>
          <w:trHeight w:val="285"/>
          <w:jc w:val="center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4A45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Style: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Panel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Diagonal Plank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Dutch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Plain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Vertical Plank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French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94A45" w:rsidRPr="005941E0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6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9"/>
            <w:r>
              <w:rPr>
                <w:rFonts w:ascii="Arial Narrow" w:hAnsi="Arial Narrow"/>
                <w:sz w:val="20"/>
                <w:szCs w:val="20"/>
              </w:rPr>
              <w:t>Other,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0" w:name="Text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0"/>
          </w:p>
        </w:tc>
      </w:tr>
      <w:tr w:rsidR="00194A45" w:rsidRPr="005941E0" w:rsidTr="00194A45">
        <w:trPr>
          <w:trHeight w:val="285"/>
          <w:jc w:val="center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4A45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Components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 Panels/Lights-Number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1" w:name="Text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1"/>
            <w:r>
              <w:rPr>
                <w:rFonts w:ascii="Arial Narrow" w:hAnsi="Arial Narrow"/>
                <w:sz w:val="20"/>
                <w:szCs w:val="20"/>
              </w:rPr>
              <w:t xml:space="preserve"> and configuration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2" w:name="Text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2"/>
          </w:p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Sidelights</w:t>
            </w: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number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and configuration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Transom</w:t>
            </w:r>
          </w:p>
        </w:tc>
      </w:tr>
      <w:tr w:rsidR="00194A45" w:rsidRPr="005941E0" w:rsidTr="00194A45">
        <w:trPr>
          <w:trHeight w:val="285"/>
          <w:jc w:val="center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4A45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Material: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6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3"/>
            <w:r>
              <w:rPr>
                <w:rFonts w:ascii="Arial Narrow" w:hAnsi="Arial Narrow"/>
                <w:sz w:val="20"/>
                <w:szCs w:val="20"/>
              </w:rPr>
              <w:t xml:space="preserve">Aluminum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Wood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Steel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Metal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Fiberglass    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Vinyl     </w:t>
            </w:r>
          </w:p>
          <w:p w:rsidR="00194A45" w:rsidRPr="005941E0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5941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941E0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>, describe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94A45" w:rsidRPr="005941E0" w:rsidTr="00194A45">
        <w:trPr>
          <w:trHeight w:val="285"/>
          <w:jc w:val="center"/>
        </w:trPr>
        <w:tc>
          <w:tcPr>
            <w:tcW w:w="8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sz w:val="20"/>
                <w:szCs w:val="20"/>
              </w:rPr>
            </w:pPr>
            <w:r w:rsidRPr="009C0F48">
              <w:rPr>
                <w:rFonts w:ascii="Arial Narrow" w:hAnsi="Arial Narrow"/>
                <w:b/>
                <w:sz w:val="20"/>
                <w:szCs w:val="20"/>
              </w:rPr>
              <w:t>Depth of Reveal</w:t>
            </w:r>
            <w:r w:rsidRPr="005941E0">
              <w:rPr>
                <w:rFonts w:ascii="Arial Narrow" w:hAnsi="Arial Narrow"/>
                <w:sz w:val="20"/>
                <w:szCs w:val="20"/>
              </w:rPr>
              <w:t>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94A45" w:rsidRPr="005941E0" w:rsidTr="00194A45">
        <w:trPr>
          <w:trHeight w:val="261"/>
          <w:jc w:val="center"/>
        </w:trPr>
        <w:tc>
          <w:tcPr>
            <w:tcW w:w="8856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194A45" w:rsidRPr="005941E0" w:rsidRDefault="00194A45" w:rsidP="00194A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Notes: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4" w:name="Text16"/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4"/>
          </w:p>
        </w:tc>
      </w:tr>
    </w:tbl>
    <w:p w:rsidR="00194A45" w:rsidRDefault="00194A45" w:rsidP="00E31E81">
      <w:pPr>
        <w:rPr>
          <w:rFonts w:ascii="Arial Narrow" w:hAnsi="Arial Narrow"/>
          <w:b/>
          <w:sz w:val="20"/>
          <w:szCs w:val="20"/>
        </w:rPr>
      </w:pPr>
    </w:p>
    <w:p w:rsidR="00491AA9" w:rsidRDefault="00491AA9" w:rsidP="00E31E8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H. Window Openings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530"/>
        <w:gridCol w:w="1710"/>
        <w:gridCol w:w="2358"/>
      </w:tblGrid>
      <w:tr w:rsidR="00491AA9" w:rsidTr="00AB0CCF">
        <w:tc>
          <w:tcPr>
            <w:tcW w:w="8856" w:type="dxa"/>
            <w:gridSpan w:val="5"/>
          </w:tcPr>
          <w:p w:rsidR="00491AA9" w:rsidRPr="00162E95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7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5"/>
            <w:r>
              <w:rPr>
                <w:rFonts w:ascii="Arial Narrow" w:hAnsi="Arial Narrow"/>
                <w:sz w:val="20"/>
                <w:szCs w:val="20"/>
              </w:rPr>
              <w:t xml:space="preserve">N/A </w:t>
            </w:r>
            <w:r w:rsidRPr="00162E95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62E95">
              <w:rPr>
                <w:rFonts w:ascii="Arial Narrow" w:hAnsi="Arial Narrow"/>
                <w:b/>
                <w:sz w:val="20"/>
                <w:szCs w:val="20"/>
              </w:rPr>
              <w:t>Number of Window Openings</w:t>
            </w:r>
            <w:r w:rsidRPr="00162E9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6" w:name="Text9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6"/>
          </w:p>
        </w:tc>
      </w:tr>
      <w:tr w:rsidR="00491AA9" w:rsidTr="00AB0CCF">
        <w:tc>
          <w:tcPr>
            <w:tcW w:w="1278" w:type="dxa"/>
            <w:tcBorders>
              <w:bottom w:val="single" w:sz="4" w:space="0" w:color="auto"/>
            </w:tcBorders>
          </w:tcPr>
          <w:p w:rsidR="00491AA9" w:rsidRDefault="00491AA9" w:rsidP="00AB0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Operation: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1AA9" w:rsidRDefault="00491AA9" w:rsidP="00AB0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Material: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:rsidR="00491AA9" w:rsidRDefault="00491AA9" w:rsidP="00AB0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Glazing:</w:t>
            </w:r>
          </w:p>
        </w:tc>
      </w:tr>
      <w:tr w:rsidR="00491AA9" w:rsidTr="00AB0CCF">
        <w:tc>
          <w:tcPr>
            <w:tcW w:w="1278" w:type="dxa"/>
            <w:tcBorders>
              <w:bottom w:val="nil"/>
            </w:tcBorders>
          </w:tcPr>
          <w:p w:rsidR="00491AA9" w:rsidRPr="00162E95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73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7"/>
            <w:r>
              <w:rPr>
                <w:rFonts w:ascii="Arial Narrow" w:hAnsi="Arial Narrow"/>
                <w:sz w:val="20"/>
                <w:szCs w:val="20"/>
              </w:rPr>
              <w:t>Awning</w:t>
            </w:r>
          </w:p>
        </w:tc>
        <w:tc>
          <w:tcPr>
            <w:tcW w:w="1980" w:type="dxa"/>
            <w:tcBorders>
              <w:bottom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82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8"/>
            <w:r w:rsidRPr="00254A38">
              <w:rPr>
                <w:rFonts w:ascii="Arial Narrow" w:hAnsi="Arial Narrow"/>
                <w:sz w:val="20"/>
                <w:szCs w:val="20"/>
              </w:rPr>
              <w:t>Anodized Aluminum</w:t>
            </w:r>
          </w:p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491AA9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0A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D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0AD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A0AD4">
              <w:rPr>
                <w:rFonts w:ascii="Arial Narrow" w:hAnsi="Arial Narrow"/>
                <w:sz w:val="20"/>
                <w:szCs w:val="20"/>
              </w:rPr>
              <w:t>1/1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9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9"/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4A099D">
              <w:rPr>
                <w:rFonts w:ascii="Arial Narrow" w:hAnsi="Arial Narrow"/>
                <w:sz w:val="20"/>
                <w:szCs w:val="20"/>
              </w:rPr>
              <w:t>Pane Horizontal</w:t>
            </w:r>
          </w:p>
        </w:tc>
        <w:tc>
          <w:tcPr>
            <w:tcW w:w="2358" w:type="dxa"/>
            <w:tcBorders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9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0"/>
            <w:r w:rsidRPr="004A099D">
              <w:rPr>
                <w:rFonts w:ascii="Arial Narrow" w:hAnsi="Arial Narrow"/>
                <w:sz w:val="20"/>
                <w:szCs w:val="20"/>
              </w:rPr>
              <w:t>Curtain Wall</w:t>
            </w:r>
          </w:p>
        </w:tc>
      </w:tr>
      <w:tr w:rsidR="00491AA9" w:rsidTr="00AB0CCF">
        <w:tc>
          <w:tcPr>
            <w:tcW w:w="1278" w:type="dxa"/>
            <w:tcBorders>
              <w:top w:val="nil"/>
              <w:bottom w:val="nil"/>
            </w:tcBorders>
          </w:tcPr>
          <w:p w:rsidR="00491AA9" w:rsidRDefault="00491AA9" w:rsidP="00AB0C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7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1"/>
            <w:r>
              <w:rPr>
                <w:rFonts w:ascii="Arial Narrow" w:hAnsi="Arial Narrow"/>
                <w:sz w:val="20"/>
                <w:szCs w:val="20"/>
              </w:rPr>
              <w:t>Casement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83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2"/>
            <w:r w:rsidRPr="00254A38">
              <w:rPr>
                <w:rFonts w:ascii="Arial Narrow" w:hAnsi="Arial Narrow"/>
                <w:sz w:val="20"/>
                <w:szCs w:val="20"/>
              </w:rPr>
              <w:t>Bare Aluminum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491AA9" w:rsidRPr="000A0AD4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0A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D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0AD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A0AD4">
              <w:rPr>
                <w:rFonts w:ascii="Arial Narrow" w:hAnsi="Arial Narrow"/>
                <w:sz w:val="20"/>
                <w:szCs w:val="20"/>
              </w:rPr>
              <w:t>2/2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9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3"/>
            <w:r w:rsidRPr="004A099D">
              <w:rPr>
                <w:rFonts w:ascii="Arial Narrow" w:hAnsi="Arial Narrow"/>
                <w:sz w:val="20"/>
                <w:szCs w:val="20"/>
              </w:rPr>
              <w:t>2 Pane Vertical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9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4"/>
            <w:r w:rsidRPr="004A099D">
              <w:rPr>
                <w:rFonts w:ascii="Arial Narrow" w:hAnsi="Arial Narrow"/>
                <w:sz w:val="20"/>
                <w:szCs w:val="20"/>
              </w:rPr>
              <w:t>Glass Block</w:t>
            </w:r>
          </w:p>
        </w:tc>
      </w:tr>
      <w:tr w:rsidR="00491AA9" w:rsidTr="00AB0CCF">
        <w:tc>
          <w:tcPr>
            <w:tcW w:w="1278" w:type="dxa"/>
            <w:tcBorders>
              <w:top w:val="nil"/>
              <w:bottom w:val="nil"/>
            </w:tcBorders>
          </w:tcPr>
          <w:p w:rsidR="00491AA9" w:rsidRDefault="00491AA9" w:rsidP="00AB0C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7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5"/>
            <w:r>
              <w:rPr>
                <w:rFonts w:ascii="Arial Narrow" w:hAnsi="Arial Narrow"/>
                <w:sz w:val="20"/>
                <w:szCs w:val="20"/>
              </w:rPr>
              <w:t>Double or Single Hung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84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6"/>
            <w:r w:rsidRPr="00254A38">
              <w:rPr>
                <w:rFonts w:ascii="Arial Narrow" w:hAnsi="Arial Narrow"/>
                <w:sz w:val="20"/>
                <w:szCs w:val="20"/>
              </w:rPr>
              <w:t>Steel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491AA9" w:rsidRDefault="00491AA9" w:rsidP="00AB0CC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A0AD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AD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0AD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A0AD4">
              <w:rPr>
                <w:rFonts w:ascii="Arial Narrow" w:hAnsi="Arial Narrow"/>
                <w:sz w:val="20"/>
                <w:szCs w:val="20"/>
              </w:rPr>
              <w:t>3/1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94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7"/>
            <w:r w:rsidRPr="004A099D">
              <w:rPr>
                <w:rFonts w:ascii="Arial Narrow" w:hAnsi="Arial Narrow"/>
                <w:sz w:val="20"/>
                <w:szCs w:val="20"/>
              </w:rPr>
              <w:t>3 Pane Vertical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0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8"/>
            <w:r w:rsidRPr="004A099D">
              <w:rPr>
                <w:rFonts w:ascii="Arial Narrow" w:hAnsi="Arial Narrow"/>
                <w:sz w:val="20"/>
                <w:szCs w:val="20"/>
              </w:rPr>
              <w:t>Palladian Motif</w:t>
            </w:r>
          </w:p>
        </w:tc>
      </w:tr>
      <w:tr w:rsidR="00491AA9" w:rsidTr="00AB0CCF">
        <w:trPr>
          <w:trHeight w:val="20"/>
        </w:trPr>
        <w:tc>
          <w:tcPr>
            <w:tcW w:w="1278" w:type="dxa"/>
            <w:tcBorders>
              <w:top w:val="nil"/>
              <w:bottom w:val="nil"/>
            </w:tcBorders>
          </w:tcPr>
          <w:p w:rsidR="00491AA9" w:rsidRPr="00162E95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7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9"/>
            <w:r w:rsidRPr="00162E95">
              <w:rPr>
                <w:rFonts w:ascii="Arial Narrow" w:hAnsi="Arial Narrow"/>
                <w:sz w:val="20"/>
                <w:szCs w:val="20"/>
              </w:rPr>
              <w:t>Fixed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85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0"/>
            <w:r w:rsidRPr="00254A38">
              <w:rPr>
                <w:rFonts w:ascii="Arial Narrow" w:hAnsi="Arial Narrow"/>
                <w:sz w:val="20"/>
                <w:szCs w:val="20"/>
              </w:rPr>
              <w:t>Vinyl</w:t>
            </w:r>
          </w:p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491AA9" w:rsidRPr="00254A38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9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1"/>
            <w:r>
              <w:rPr>
                <w:rFonts w:ascii="Arial Narrow" w:hAnsi="Arial Narrow"/>
                <w:sz w:val="20"/>
                <w:szCs w:val="20"/>
              </w:rPr>
              <w:t>4/4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95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2"/>
            <w:r w:rsidRPr="004A099D">
              <w:rPr>
                <w:rFonts w:ascii="Arial Narrow" w:hAnsi="Arial Narrow"/>
                <w:sz w:val="20"/>
                <w:szCs w:val="20"/>
              </w:rPr>
              <w:t>4 Pane Vertical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0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3"/>
            <w:r w:rsidRPr="004A099D">
              <w:rPr>
                <w:rFonts w:ascii="Arial Narrow" w:hAnsi="Arial Narrow"/>
                <w:sz w:val="20"/>
                <w:szCs w:val="20"/>
              </w:rPr>
              <w:t>Picture Window</w:t>
            </w:r>
          </w:p>
        </w:tc>
      </w:tr>
      <w:tr w:rsidR="00491AA9" w:rsidTr="00AB0CCF">
        <w:tc>
          <w:tcPr>
            <w:tcW w:w="1278" w:type="dxa"/>
            <w:tcBorders>
              <w:top w:val="nil"/>
              <w:bottom w:val="nil"/>
            </w:tcBorders>
          </w:tcPr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7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4"/>
            <w:r>
              <w:rPr>
                <w:rFonts w:ascii="Arial Narrow" w:hAnsi="Arial Narrow"/>
                <w:sz w:val="20"/>
                <w:szCs w:val="20"/>
              </w:rPr>
              <w:t>Hopper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8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5"/>
            <w:r>
              <w:rPr>
                <w:rFonts w:ascii="Arial Narrow" w:hAnsi="Arial Narrow"/>
                <w:sz w:val="20"/>
                <w:szCs w:val="20"/>
              </w:rPr>
              <w:t>Wood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491AA9" w:rsidRPr="00254A38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88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6"/>
            <w:r w:rsidRPr="00254A38">
              <w:rPr>
                <w:rFonts w:ascii="Arial Narrow" w:hAnsi="Arial Narrow"/>
                <w:sz w:val="20"/>
                <w:szCs w:val="20"/>
              </w:rPr>
              <w:t>6/6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96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7"/>
            <w:r w:rsidRPr="004A099D">
              <w:rPr>
                <w:rFonts w:ascii="Arial Narrow" w:hAnsi="Arial Narrow"/>
                <w:sz w:val="20"/>
                <w:szCs w:val="20"/>
              </w:rPr>
              <w:t>Combination,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8" w:name="Text9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0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9"/>
            <w:r w:rsidRPr="004A099D">
              <w:rPr>
                <w:rFonts w:ascii="Arial Narrow" w:hAnsi="Arial Narrow"/>
                <w:sz w:val="20"/>
                <w:szCs w:val="20"/>
              </w:rPr>
              <w:t>Store Front or display</w:t>
            </w:r>
          </w:p>
        </w:tc>
      </w:tr>
      <w:tr w:rsidR="00491AA9" w:rsidTr="00AB0CCF">
        <w:trPr>
          <w:trHeight w:val="125"/>
        </w:trPr>
        <w:tc>
          <w:tcPr>
            <w:tcW w:w="1278" w:type="dxa"/>
            <w:tcBorders>
              <w:top w:val="nil"/>
              <w:bottom w:val="nil"/>
            </w:tcBorders>
          </w:tcPr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78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0"/>
            <w:r>
              <w:rPr>
                <w:rFonts w:ascii="Arial Narrow" w:hAnsi="Arial Narrow"/>
                <w:sz w:val="20"/>
                <w:szCs w:val="20"/>
              </w:rPr>
              <w:t>Louver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86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1"/>
            <w:r>
              <w:rPr>
                <w:rFonts w:ascii="Arial Narrow" w:hAnsi="Arial Narrow"/>
                <w:sz w:val="20"/>
                <w:szCs w:val="20"/>
              </w:rPr>
              <w:t>Other,</w:t>
            </w:r>
            <w:r w:rsidRPr="00254A38">
              <w:rPr>
                <w:rFonts w:ascii="Arial Narrow" w:hAnsi="Arial Narrow"/>
                <w:sz w:val="20"/>
                <w:szCs w:val="20"/>
              </w:rPr>
              <w:t xml:space="preserve"> describe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2" w:name="Text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491AA9" w:rsidRPr="00254A38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4A3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89"/>
            <w:r w:rsidRPr="00254A3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54A3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3"/>
            <w:r w:rsidRPr="00254A38">
              <w:rPr>
                <w:rFonts w:ascii="Arial Narrow" w:hAnsi="Arial Narrow"/>
                <w:sz w:val="20"/>
                <w:szCs w:val="20"/>
              </w:rPr>
              <w:t>9/9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9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4"/>
            <w:r w:rsidRPr="004A099D">
              <w:rPr>
                <w:rFonts w:ascii="Arial Narrow" w:hAnsi="Arial Narrow"/>
                <w:sz w:val="20"/>
                <w:szCs w:val="20"/>
              </w:rPr>
              <w:t>Grouped,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5" w:name="Text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491AA9" w:rsidRPr="004A099D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03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6"/>
            <w:r w:rsidRPr="004A099D">
              <w:rPr>
                <w:rFonts w:ascii="Arial Narrow" w:hAnsi="Arial Narrow"/>
                <w:sz w:val="20"/>
                <w:szCs w:val="20"/>
              </w:rPr>
              <w:t>Other,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7" w:name="Text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7"/>
          </w:p>
        </w:tc>
      </w:tr>
      <w:tr w:rsidR="00491AA9" w:rsidTr="00AB0CCF">
        <w:trPr>
          <w:trHeight w:val="125"/>
        </w:trPr>
        <w:tc>
          <w:tcPr>
            <w:tcW w:w="1278" w:type="dxa"/>
            <w:tcBorders>
              <w:top w:val="nil"/>
            </w:tcBorders>
          </w:tcPr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7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8"/>
            <w:r w:rsidRPr="00162E95">
              <w:rPr>
                <w:rFonts w:ascii="Arial Narrow" w:hAnsi="Arial Narrow"/>
                <w:sz w:val="20"/>
                <w:szCs w:val="20"/>
              </w:rPr>
              <w:t>Pivo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1AA9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8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9"/>
            <w:r>
              <w:rPr>
                <w:rFonts w:ascii="Arial Narrow" w:hAnsi="Arial Narrow"/>
                <w:sz w:val="20"/>
                <w:szCs w:val="20"/>
              </w:rPr>
              <w:t>Sliding</w:t>
            </w:r>
            <w:r w:rsidRPr="00162E95">
              <w:rPr>
                <w:rFonts w:ascii="Arial Narrow" w:hAnsi="Arial Narrow"/>
                <w:sz w:val="20"/>
                <w:szCs w:val="20"/>
              </w:rPr>
              <w:t xml:space="preserve"> t</w:t>
            </w:r>
          </w:p>
        </w:tc>
        <w:tc>
          <w:tcPr>
            <w:tcW w:w="1980" w:type="dxa"/>
            <w:tcBorders>
              <w:top w:val="nil"/>
            </w:tcBorders>
          </w:tcPr>
          <w:p w:rsidR="00491AA9" w:rsidRPr="00254A38" w:rsidRDefault="00491AA9" w:rsidP="00AB0C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491AA9" w:rsidRPr="00254A38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9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0"/>
            <w:r>
              <w:rPr>
                <w:rFonts w:ascii="Arial Narrow" w:hAnsi="Arial Narrow"/>
                <w:sz w:val="20"/>
                <w:szCs w:val="20"/>
              </w:rPr>
              <w:t>Other configuration, describe: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1" w:name="Text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End w:id="241"/>
        <w:tc>
          <w:tcPr>
            <w:tcW w:w="4068" w:type="dxa"/>
            <w:gridSpan w:val="2"/>
            <w:tcBorders>
              <w:top w:val="nil"/>
              <w:left w:val="nil"/>
            </w:tcBorders>
          </w:tcPr>
          <w:p w:rsidR="00491AA9" w:rsidRPr="00254A38" w:rsidRDefault="00491AA9" w:rsidP="00AB0CC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491AA9" w:rsidRPr="005941E0" w:rsidTr="00AB0CCF">
        <w:tc>
          <w:tcPr>
            <w:tcW w:w="8856" w:type="dxa"/>
            <w:shd w:val="clear" w:color="auto" w:fill="auto"/>
          </w:tcPr>
          <w:p w:rsidR="00491AA9" w:rsidRPr="00372A7B" w:rsidRDefault="00491AA9" w:rsidP="00AB0C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F06">
              <w:rPr>
                <w:rFonts w:ascii="Arial Narrow" w:hAnsi="Arial Narrow"/>
                <w:b/>
                <w:sz w:val="20"/>
                <w:szCs w:val="20"/>
              </w:rPr>
              <w:t>Depth of Reveal</w:t>
            </w:r>
            <w:r w:rsidRPr="005941E0">
              <w:rPr>
                <w:rFonts w:ascii="Arial Narrow" w:hAnsi="Arial Narrow"/>
                <w:sz w:val="20"/>
                <w:szCs w:val="20"/>
              </w:rPr>
              <w:t>: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41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41E0">
              <w:rPr>
                <w:rFonts w:ascii="Arial Narrow" w:hAnsi="Arial Narrow"/>
                <w:sz w:val="20"/>
                <w:szCs w:val="20"/>
              </w:rPr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 w:cs="Arial Narrow"/>
                <w:noProof/>
                <w:sz w:val="20"/>
                <w:szCs w:val="20"/>
              </w:rPr>
              <w:t> </w:t>
            </w:r>
            <w:r w:rsidRPr="005941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91AA9" w:rsidRPr="005941E0" w:rsidTr="00AB0CCF">
        <w:tc>
          <w:tcPr>
            <w:tcW w:w="8856" w:type="dxa"/>
            <w:shd w:val="clear" w:color="auto" w:fill="auto"/>
          </w:tcPr>
          <w:p w:rsidR="00491AA9" w:rsidRPr="00772F06" w:rsidRDefault="00491AA9" w:rsidP="00AB0C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Notes: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2" w:name="Text91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42"/>
          </w:p>
        </w:tc>
      </w:tr>
    </w:tbl>
    <w:p w:rsidR="00491AA9" w:rsidRDefault="00491AA9" w:rsidP="00491AA9">
      <w:pPr>
        <w:rPr>
          <w:rFonts w:ascii="Arial Narrow" w:hAnsi="Arial Narrow"/>
          <w:b/>
          <w:sz w:val="20"/>
          <w:szCs w:val="20"/>
        </w:rPr>
      </w:pPr>
    </w:p>
    <w:p w:rsidR="00E31E81" w:rsidRPr="00EE7043" w:rsidRDefault="00E31E81" w:rsidP="00E31E8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I. </w:t>
      </w:r>
      <w:r w:rsidRPr="00EE7043">
        <w:rPr>
          <w:rFonts w:ascii="Arial Narrow" w:hAnsi="Arial Narrow"/>
          <w:b/>
          <w:sz w:val="20"/>
          <w:szCs w:val="20"/>
        </w:rPr>
        <w:t>Other Significant Features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1E81" w:rsidRPr="005941E0" w:rsidTr="000667C8">
        <w:tc>
          <w:tcPr>
            <w:tcW w:w="8856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Describe:</w:t>
            </w:r>
            <w:r w:rsidRPr="005941E0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3" w:name="Text42"/>
            <w:r w:rsidRPr="005941E0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41E0">
              <w:rPr>
                <w:rFonts w:ascii="Arial Narrow" w:hAnsi="Arial Narrow"/>
                <w:b/>
                <w:sz w:val="22"/>
                <w:szCs w:val="22"/>
              </w:rPr>
            </w:r>
            <w:r w:rsidRPr="005941E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41E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41E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41E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41E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41E0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41E0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43"/>
          </w:p>
        </w:tc>
      </w:tr>
    </w:tbl>
    <w:p w:rsidR="00194A45" w:rsidRDefault="00194A45" w:rsidP="00E31E81">
      <w:pPr>
        <w:rPr>
          <w:rFonts w:ascii="Arial Narrow" w:hAnsi="Arial Narrow"/>
          <w:b/>
          <w:sz w:val="22"/>
          <w:szCs w:val="22"/>
        </w:rPr>
      </w:pPr>
    </w:p>
    <w:p w:rsidR="00E31E81" w:rsidRPr="00C230E9" w:rsidRDefault="00E31E81" w:rsidP="00C230E9">
      <w:pPr>
        <w:pStyle w:val="ListParagraph"/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C230E9">
        <w:rPr>
          <w:rFonts w:ascii="Arial Narrow" w:hAnsi="Arial Narrow"/>
          <w:b/>
          <w:sz w:val="22"/>
          <w:szCs w:val="22"/>
        </w:rPr>
        <w:t xml:space="preserve">Associated Properties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1E81" w:rsidRPr="00DF33C1" w:rsidTr="000667C8">
        <w:tc>
          <w:tcPr>
            <w:tcW w:w="8856" w:type="dxa"/>
            <w:shd w:val="clear" w:color="auto" w:fill="auto"/>
          </w:tcPr>
          <w:p w:rsidR="00E31E81" w:rsidRPr="00DF33C1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Discuss: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E31E81" w:rsidRPr="00DF33C1" w:rsidRDefault="00E31E81" w:rsidP="000667C8">
            <w:pPr>
              <w:rPr>
                <w:rFonts w:ascii="Arial Narrow" w:hAnsi="Arial Narrow"/>
                <w:sz w:val="22"/>
                <w:szCs w:val="22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Are associated properties eligible for listing</w:t>
            </w:r>
            <w:r w:rsidRPr="00DF33C1">
              <w:rPr>
                <w:rFonts w:ascii="Arial Narrow" w:hAnsi="Arial Narrow"/>
                <w:sz w:val="20"/>
                <w:szCs w:val="20"/>
              </w:rPr>
              <w:t>?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4" w:name="Text43"/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4"/>
          </w:p>
        </w:tc>
      </w:tr>
    </w:tbl>
    <w:p w:rsidR="006F67EB" w:rsidRDefault="006F67EB" w:rsidP="00E31E81">
      <w:pPr>
        <w:rPr>
          <w:rFonts w:ascii="Arial Narrow" w:hAnsi="Arial Narrow"/>
          <w:b/>
          <w:sz w:val="22"/>
          <w:szCs w:val="22"/>
        </w:rPr>
      </w:pPr>
    </w:p>
    <w:p w:rsidR="00E31E81" w:rsidRPr="0014220C" w:rsidRDefault="00E31E81" w:rsidP="0014220C">
      <w:pPr>
        <w:pStyle w:val="ListParagraph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14220C">
        <w:rPr>
          <w:rFonts w:ascii="Arial Narrow" w:hAnsi="Arial Narrow"/>
          <w:b/>
          <w:sz w:val="22"/>
          <w:szCs w:val="22"/>
        </w:rPr>
        <w:t>Documents Available and Their Locations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31E81" w:rsidRPr="005941E0" w:rsidTr="000667C8">
        <w:tc>
          <w:tcPr>
            <w:tcW w:w="8856" w:type="dxa"/>
            <w:shd w:val="clear" w:color="auto" w:fill="auto"/>
          </w:tcPr>
          <w:p w:rsidR="00E31E81" w:rsidRPr="005941E0" w:rsidRDefault="00E31E81" w:rsidP="000667C8">
            <w:pPr>
              <w:rPr>
                <w:rFonts w:ascii="Arial Narrow" w:hAnsi="Arial Narrow"/>
                <w:sz w:val="20"/>
                <w:szCs w:val="20"/>
              </w:rPr>
            </w:pPr>
            <w:r w:rsidRPr="00BE4081">
              <w:rPr>
                <w:rFonts w:ascii="Arial Narrow" w:hAnsi="Arial Narrow"/>
                <w:b/>
                <w:sz w:val="20"/>
                <w:szCs w:val="20"/>
              </w:rPr>
              <w:t>Discuss: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F33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F33C1">
              <w:rPr>
                <w:rFonts w:ascii="Arial Narrow" w:hAnsi="Arial Narrow"/>
                <w:sz w:val="20"/>
                <w:szCs w:val="20"/>
              </w:rPr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F33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F67EB" w:rsidRDefault="006F67EB" w:rsidP="00E31E81">
      <w:pPr>
        <w:rPr>
          <w:rFonts w:ascii="Arial Narrow" w:hAnsi="Arial Narrow"/>
          <w:b/>
          <w:sz w:val="22"/>
          <w:szCs w:val="22"/>
        </w:rPr>
      </w:pPr>
    </w:p>
    <w:p w:rsidR="006F67EB" w:rsidRDefault="00C230E9" w:rsidP="006F67E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6F67EB">
        <w:rPr>
          <w:rFonts w:ascii="Arial Narrow" w:hAnsi="Arial Narrow"/>
          <w:b/>
          <w:sz w:val="22"/>
          <w:szCs w:val="22"/>
        </w:rPr>
        <w:t>.</w:t>
      </w:r>
      <w:r w:rsidR="006F67EB">
        <w:rPr>
          <w:rFonts w:ascii="Arial Narrow" w:hAnsi="Arial Narrow"/>
          <w:b/>
          <w:sz w:val="22"/>
          <w:szCs w:val="22"/>
        </w:rPr>
        <w:tab/>
        <w:t>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F67EB" w:rsidRPr="00D93BAD" w:rsidTr="00EB0910">
        <w:tc>
          <w:tcPr>
            <w:tcW w:w="8856" w:type="dxa"/>
            <w:shd w:val="clear" w:color="auto" w:fill="auto"/>
          </w:tcPr>
          <w:p w:rsidR="006F67EB" w:rsidRPr="00D93BAD" w:rsidRDefault="006F67EB" w:rsidP="00EB09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3BAD">
              <w:rPr>
                <w:rFonts w:ascii="Arial Narrow" w:hAnsi="Arial Narrow"/>
                <w:b/>
                <w:sz w:val="20"/>
                <w:szCs w:val="20"/>
              </w:rPr>
              <w:t>Please indicate which items are attached:</w:t>
            </w:r>
          </w:p>
          <w:p w:rsidR="006F67EB" w:rsidRPr="00D93BAD" w:rsidRDefault="006F67EB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D93BA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67"/>
            <w:r w:rsidRPr="00D93BA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93BA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45"/>
            <w:r w:rsidRPr="00D93B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3BAD">
              <w:rPr>
                <w:rFonts w:ascii="Arial Narrow" w:hAnsi="Arial Narrow"/>
                <w:sz w:val="20"/>
                <w:szCs w:val="20"/>
              </w:rPr>
              <w:t>Site Plan (required)</w:t>
            </w:r>
          </w:p>
          <w:p w:rsidR="006F67EB" w:rsidRPr="00D93BAD" w:rsidRDefault="006F67EB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D93BA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68"/>
            <w:r w:rsidRPr="00D93BA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3BA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6"/>
            <w:r w:rsidRPr="00D93BAD">
              <w:rPr>
                <w:rFonts w:ascii="Arial Narrow" w:hAnsi="Arial Narrow"/>
                <w:sz w:val="20"/>
                <w:szCs w:val="20"/>
              </w:rPr>
              <w:t xml:space="preserve"> Photos (required)</w:t>
            </w:r>
          </w:p>
          <w:p w:rsidR="006F67EB" w:rsidRPr="00D93BAD" w:rsidRDefault="006F67EB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D93BA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69"/>
            <w:r w:rsidRPr="00D93BA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3BA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7"/>
            <w:r w:rsidRPr="00D93BAD">
              <w:rPr>
                <w:rFonts w:ascii="Arial Narrow" w:hAnsi="Arial Narrow"/>
                <w:sz w:val="20"/>
                <w:szCs w:val="20"/>
              </w:rPr>
              <w:t xml:space="preserve"> Map or aerial photo (required)</w:t>
            </w:r>
          </w:p>
          <w:p w:rsidR="006F67EB" w:rsidRDefault="006F67EB" w:rsidP="00EB0910">
            <w:pPr>
              <w:rPr>
                <w:rFonts w:ascii="Arial Narrow" w:hAnsi="Arial Narrow"/>
                <w:sz w:val="20"/>
                <w:szCs w:val="20"/>
              </w:rPr>
            </w:pPr>
            <w:r w:rsidRPr="00D93BA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70"/>
            <w:r w:rsidRPr="00D93BA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</w:r>
            <w:r w:rsidR="008B1E3B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D93BA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48"/>
            <w:r w:rsidRPr="00D93B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3BAD">
              <w:rPr>
                <w:rFonts w:ascii="Arial Narrow" w:hAnsi="Arial Narrow"/>
                <w:sz w:val="20"/>
                <w:szCs w:val="20"/>
              </w:rPr>
              <w:t>Continuation sheet</w:t>
            </w:r>
            <w:r w:rsidR="005C2B3D">
              <w:rPr>
                <w:rFonts w:ascii="Arial Narrow" w:hAnsi="Arial Narrow"/>
                <w:sz w:val="20"/>
                <w:szCs w:val="20"/>
              </w:rPr>
              <w:t xml:space="preserve"> (Word document)</w:t>
            </w:r>
            <w:r w:rsidR="007150AF">
              <w:rPr>
                <w:rFonts w:ascii="Arial Narrow" w:hAnsi="Arial Narrow"/>
                <w:sz w:val="20"/>
                <w:szCs w:val="20"/>
              </w:rPr>
              <w:t>, if necessary</w:t>
            </w:r>
          </w:p>
          <w:p w:rsidR="006F67EB" w:rsidRPr="00491AA9" w:rsidRDefault="007150AF" w:rsidP="00EB09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7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8B1E3B">
              <w:rPr>
                <w:rFonts w:ascii="Arial Narrow" w:hAnsi="Arial Narrow"/>
                <w:sz w:val="20"/>
                <w:szCs w:val="20"/>
              </w:rPr>
            </w:r>
            <w:r w:rsidR="008B1E3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9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150AF">
              <w:rPr>
                <w:rFonts w:ascii="Arial Narrow" w:hAnsi="Arial Narrow"/>
                <w:sz w:val="20"/>
                <w:szCs w:val="20"/>
              </w:rPr>
              <w:t>Additional detail forms for associated properties, if applicable</w:t>
            </w:r>
          </w:p>
        </w:tc>
      </w:tr>
    </w:tbl>
    <w:p w:rsidR="007C60CE" w:rsidRDefault="007C60CE" w:rsidP="00491AA9">
      <w:pPr>
        <w:rPr>
          <w:rFonts w:ascii="Arial Narrow" w:hAnsi="Arial Narrow"/>
          <w:b/>
          <w:sz w:val="22"/>
          <w:szCs w:val="22"/>
        </w:rPr>
      </w:pPr>
    </w:p>
    <w:sectPr w:rsidR="007C60CE" w:rsidSect="00421365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5" w:rsidRDefault="00194A45">
      <w:r>
        <w:separator/>
      </w:r>
    </w:p>
  </w:endnote>
  <w:endnote w:type="continuationSeparator" w:id="0">
    <w:p w:rsidR="00194A45" w:rsidRDefault="001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45" w:rsidRDefault="00194A45">
    <w:pPr>
      <w:pStyle w:val="Footer"/>
    </w:pPr>
    <w:r w:rsidRPr="00421365">
      <w:t>H</w:t>
    </w:r>
    <w:r>
      <w:t>istoric Preservation Division</w:t>
    </w:r>
    <w:r>
      <w:tab/>
    </w:r>
    <w:r w:rsidRPr="00421365">
      <w:tab/>
    </w:r>
    <w:r w:rsidR="00A0203E">
      <w:t>11/01/2013</w:t>
    </w:r>
  </w:p>
  <w:p w:rsidR="00194A45" w:rsidRPr="00421365" w:rsidRDefault="00194A45">
    <w:pPr>
      <w:pStyle w:val="Footer"/>
    </w:pPr>
    <w:r>
      <w:t>HCPI Form,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5" w:rsidRDefault="00194A45">
      <w:r>
        <w:separator/>
      </w:r>
    </w:p>
  </w:footnote>
  <w:footnote w:type="continuationSeparator" w:id="0">
    <w:p w:rsidR="00194A45" w:rsidRDefault="0019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54"/>
    <w:multiLevelType w:val="hybridMultilevel"/>
    <w:tmpl w:val="E438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84C"/>
    <w:multiLevelType w:val="hybridMultilevel"/>
    <w:tmpl w:val="480C690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B71C3"/>
    <w:multiLevelType w:val="hybridMultilevel"/>
    <w:tmpl w:val="9CE8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D7C30"/>
    <w:multiLevelType w:val="hybridMultilevel"/>
    <w:tmpl w:val="3F04F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266701"/>
    <w:multiLevelType w:val="multilevel"/>
    <w:tmpl w:val="9CE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B32F9"/>
    <w:multiLevelType w:val="multilevel"/>
    <w:tmpl w:val="B58E7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A5009"/>
    <w:multiLevelType w:val="hybridMultilevel"/>
    <w:tmpl w:val="66F2A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00AD3"/>
    <w:multiLevelType w:val="hybridMultilevel"/>
    <w:tmpl w:val="24484F48"/>
    <w:lvl w:ilvl="0" w:tplc="0FD82A0A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6CE72DC2"/>
    <w:multiLevelType w:val="hybridMultilevel"/>
    <w:tmpl w:val="800CE34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314A3"/>
    <w:multiLevelType w:val="hybridMultilevel"/>
    <w:tmpl w:val="654C73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C4A56"/>
    <w:multiLevelType w:val="multilevel"/>
    <w:tmpl w:val="B58E7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C0A06"/>
    <w:multiLevelType w:val="hybridMultilevel"/>
    <w:tmpl w:val="AED4AABE"/>
    <w:lvl w:ilvl="0" w:tplc="7CC4E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516B1"/>
    <w:multiLevelType w:val="hybridMultilevel"/>
    <w:tmpl w:val="25E2D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028A5"/>
    <w:multiLevelType w:val="hybridMultilevel"/>
    <w:tmpl w:val="C3E0DD2E"/>
    <w:lvl w:ilvl="0" w:tplc="48F2D826">
      <w:start w:val="4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ag0KOPvSEsdoR0TUpJyUTgZ2fw=" w:salt="X/jBlicbVehmh3ByDBjdN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F"/>
    <w:rsid w:val="000667C8"/>
    <w:rsid w:val="000676B3"/>
    <w:rsid w:val="00095A6D"/>
    <w:rsid w:val="000B6E86"/>
    <w:rsid w:val="000D0CEE"/>
    <w:rsid w:val="000E689B"/>
    <w:rsid w:val="00116DF3"/>
    <w:rsid w:val="001173AF"/>
    <w:rsid w:val="0014220C"/>
    <w:rsid w:val="0018376E"/>
    <w:rsid w:val="001857E4"/>
    <w:rsid w:val="00194A45"/>
    <w:rsid w:val="001A2599"/>
    <w:rsid w:val="001D62FE"/>
    <w:rsid w:val="001E054F"/>
    <w:rsid w:val="0022366C"/>
    <w:rsid w:val="00272B4E"/>
    <w:rsid w:val="002836AF"/>
    <w:rsid w:val="002A0860"/>
    <w:rsid w:val="002A20CA"/>
    <w:rsid w:val="002D1F5C"/>
    <w:rsid w:val="002D7FF2"/>
    <w:rsid w:val="00382E63"/>
    <w:rsid w:val="0038310F"/>
    <w:rsid w:val="00383D93"/>
    <w:rsid w:val="003B12DE"/>
    <w:rsid w:val="003B3DF1"/>
    <w:rsid w:val="003C0A2D"/>
    <w:rsid w:val="003C53BB"/>
    <w:rsid w:val="004157D7"/>
    <w:rsid w:val="00421365"/>
    <w:rsid w:val="00435788"/>
    <w:rsid w:val="00463662"/>
    <w:rsid w:val="004656A8"/>
    <w:rsid w:val="0046718F"/>
    <w:rsid w:val="00491AA9"/>
    <w:rsid w:val="004F7A23"/>
    <w:rsid w:val="00511561"/>
    <w:rsid w:val="005524B8"/>
    <w:rsid w:val="005632CB"/>
    <w:rsid w:val="00564908"/>
    <w:rsid w:val="005832CE"/>
    <w:rsid w:val="00583DF7"/>
    <w:rsid w:val="005C23A1"/>
    <w:rsid w:val="005C2B3D"/>
    <w:rsid w:val="005E110F"/>
    <w:rsid w:val="00616D66"/>
    <w:rsid w:val="006250C2"/>
    <w:rsid w:val="00636F0F"/>
    <w:rsid w:val="0069715A"/>
    <w:rsid w:val="006A5456"/>
    <w:rsid w:val="006A7D6D"/>
    <w:rsid w:val="006C3744"/>
    <w:rsid w:val="006C5275"/>
    <w:rsid w:val="006D0811"/>
    <w:rsid w:val="006D27AA"/>
    <w:rsid w:val="006F1AE8"/>
    <w:rsid w:val="006F67EB"/>
    <w:rsid w:val="007150AF"/>
    <w:rsid w:val="007322F1"/>
    <w:rsid w:val="007519E5"/>
    <w:rsid w:val="00771124"/>
    <w:rsid w:val="00772F06"/>
    <w:rsid w:val="00786948"/>
    <w:rsid w:val="007964D2"/>
    <w:rsid w:val="007C3CE2"/>
    <w:rsid w:val="007C60CE"/>
    <w:rsid w:val="007D6D47"/>
    <w:rsid w:val="007E471A"/>
    <w:rsid w:val="008426E0"/>
    <w:rsid w:val="008A501D"/>
    <w:rsid w:val="008B1E3B"/>
    <w:rsid w:val="008B1E6C"/>
    <w:rsid w:val="008C1161"/>
    <w:rsid w:val="00910B70"/>
    <w:rsid w:val="009A57A9"/>
    <w:rsid w:val="009B39F9"/>
    <w:rsid w:val="009C0F48"/>
    <w:rsid w:val="009E01B2"/>
    <w:rsid w:val="009F5B4E"/>
    <w:rsid w:val="00A0203E"/>
    <w:rsid w:val="00A051D5"/>
    <w:rsid w:val="00A1581E"/>
    <w:rsid w:val="00A326C9"/>
    <w:rsid w:val="00A502AC"/>
    <w:rsid w:val="00A57915"/>
    <w:rsid w:val="00A74642"/>
    <w:rsid w:val="00AA1D5A"/>
    <w:rsid w:val="00AB25A1"/>
    <w:rsid w:val="00AD0223"/>
    <w:rsid w:val="00AD27BA"/>
    <w:rsid w:val="00AF0C32"/>
    <w:rsid w:val="00B37DCD"/>
    <w:rsid w:val="00B54E62"/>
    <w:rsid w:val="00B6151B"/>
    <w:rsid w:val="00B7262A"/>
    <w:rsid w:val="00B75185"/>
    <w:rsid w:val="00B76049"/>
    <w:rsid w:val="00BA11D9"/>
    <w:rsid w:val="00BB3F6C"/>
    <w:rsid w:val="00BB7061"/>
    <w:rsid w:val="00BE4081"/>
    <w:rsid w:val="00BF011A"/>
    <w:rsid w:val="00C230E9"/>
    <w:rsid w:val="00C4735D"/>
    <w:rsid w:val="00C760F1"/>
    <w:rsid w:val="00CA6D66"/>
    <w:rsid w:val="00CD521C"/>
    <w:rsid w:val="00CE2997"/>
    <w:rsid w:val="00D03013"/>
    <w:rsid w:val="00D15871"/>
    <w:rsid w:val="00D94B55"/>
    <w:rsid w:val="00DB5B51"/>
    <w:rsid w:val="00DB7070"/>
    <w:rsid w:val="00DB7B38"/>
    <w:rsid w:val="00DC61B1"/>
    <w:rsid w:val="00DF33C1"/>
    <w:rsid w:val="00E04D60"/>
    <w:rsid w:val="00E05678"/>
    <w:rsid w:val="00E31E81"/>
    <w:rsid w:val="00E960AF"/>
    <w:rsid w:val="00EA1E6E"/>
    <w:rsid w:val="00EA3E66"/>
    <w:rsid w:val="00EF18EA"/>
    <w:rsid w:val="00EF3002"/>
    <w:rsid w:val="00F22A72"/>
    <w:rsid w:val="00F47F8F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2CB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8C1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1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A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9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C2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2CB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8C1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1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A0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9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9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C2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dmme\Application%20Data\Microsoft\Templates\HCPI%20Base%20Form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9B7-027D-40B5-A9DD-4715E7B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HCPI Base Form_electronic</Template>
  <TotalTime>20</TotalTime>
  <Pages>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Cultural Properties Inventory (HCPI) Base Form</vt:lpstr>
    </vt:vector>
  </TitlesOfParts>
  <Company>DCA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Cultural Properties Inventory (HCPI) Base Form</dc:title>
  <dc:creator>hpdmme</dc:creator>
  <cp:lastModifiedBy>Ensey, Michelle M.</cp:lastModifiedBy>
  <cp:revision>15</cp:revision>
  <cp:lastPrinted>2013-10-24T16:24:00Z</cp:lastPrinted>
  <dcterms:created xsi:type="dcterms:W3CDTF">2013-10-24T15:31:00Z</dcterms:created>
  <dcterms:modified xsi:type="dcterms:W3CDTF">2013-11-01T16:59:00Z</dcterms:modified>
</cp:coreProperties>
</file>